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42134CCE" w:rsidR="000974A8" w:rsidRPr="006A052D" w:rsidRDefault="000012D1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令和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3A10DB3" w:rsidR="000974A8" w:rsidRPr="006A052D" w:rsidRDefault="004425DC" w:rsidP="004425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南宗谷消防組合消防本部消防長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E5C79C9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4A41C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151567B2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</w:t>
            </w:r>
            <w:r w:rsidR="0019706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A41C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A41CB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A41C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A41CB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A41C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A41C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A41CB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A41CB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A41C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A41CB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4A41C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A41CB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4A41CB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A41CB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A41CB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4425DC">
        <w:trPr>
          <w:trHeight w:val="1371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650694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0012D1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02E7BD09" w:rsidR="002560DD" w:rsidRPr="006A052D" w:rsidRDefault="00204CF7" w:rsidP="004425DC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4425DC">
      <w:pgSz w:w="12240" w:h="15840" w:code="1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9535" w14:textId="77777777" w:rsidR="009E1E42" w:rsidRDefault="009E1E42" w:rsidP="00E03D14">
      <w:pPr>
        <w:spacing w:after="0" w:line="240" w:lineRule="auto"/>
      </w:pPr>
      <w:r>
        <w:separator/>
      </w:r>
    </w:p>
  </w:endnote>
  <w:endnote w:type="continuationSeparator" w:id="0">
    <w:p w14:paraId="4D1B7C6F" w14:textId="77777777" w:rsidR="009E1E42" w:rsidRDefault="009E1E42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B536D" w14:textId="77777777" w:rsidR="009E1E42" w:rsidRDefault="009E1E42" w:rsidP="00E03D14">
      <w:pPr>
        <w:spacing w:after="0" w:line="240" w:lineRule="auto"/>
      </w:pPr>
      <w:r>
        <w:separator/>
      </w:r>
    </w:p>
  </w:footnote>
  <w:footnote w:type="continuationSeparator" w:id="0">
    <w:p w14:paraId="50E07F53" w14:textId="77777777" w:rsidR="009E1E42" w:rsidRDefault="009E1E42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12D1"/>
    <w:rsid w:val="00005B1D"/>
    <w:rsid w:val="000106F5"/>
    <w:rsid w:val="00026333"/>
    <w:rsid w:val="000362EE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97066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425DC"/>
    <w:rsid w:val="00460397"/>
    <w:rsid w:val="00465C05"/>
    <w:rsid w:val="0047446E"/>
    <w:rsid w:val="00490BE6"/>
    <w:rsid w:val="004A41CB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E1E42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5C3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2FF4-5DBE-40B2-A9D0-6FFD2EBC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中田 淳一郎</cp:lastModifiedBy>
  <cp:revision>5</cp:revision>
  <cp:lastPrinted>2017-12-25T23:45:00Z</cp:lastPrinted>
  <dcterms:created xsi:type="dcterms:W3CDTF">2018-05-15T23:57:00Z</dcterms:created>
  <dcterms:modified xsi:type="dcterms:W3CDTF">2021-10-21T06:23:00Z</dcterms:modified>
</cp:coreProperties>
</file>