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09DB" w14:textId="77777777" w:rsidR="003E1893" w:rsidRPr="00FC4829" w:rsidRDefault="003E1893" w:rsidP="003E1893">
      <w:pPr>
        <w:pStyle w:val="a3"/>
        <w:rPr>
          <w:sz w:val="22"/>
          <w:szCs w:val="22"/>
        </w:rPr>
      </w:pPr>
    </w:p>
    <w:p w14:paraId="7F64FA36" w14:textId="77777777" w:rsidR="00DA6717" w:rsidRPr="00DA6717" w:rsidRDefault="00DA6717" w:rsidP="00DA6717">
      <w:pPr>
        <w:spacing w:after="120"/>
        <w:jc w:val="center"/>
        <w:rPr>
          <w:snapToGrid w:val="0"/>
          <w:szCs w:val="21"/>
        </w:rPr>
      </w:pPr>
      <w:r w:rsidRPr="00DA6717">
        <w:rPr>
          <w:rFonts w:hint="eastAsia"/>
          <w:snapToGrid w:val="0"/>
          <w:sz w:val="36"/>
          <w:szCs w:val="36"/>
          <w:eastAsianLayout w:id="-1669150464" w:combine="1"/>
        </w:rPr>
        <w:t xml:space="preserve">許　</w:t>
      </w:r>
      <w:r w:rsidRPr="00DA6717">
        <w:rPr>
          <w:snapToGrid w:val="0"/>
          <w:sz w:val="36"/>
          <w:szCs w:val="36"/>
          <w:eastAsianLayout w:id="-1669150464" w:combine="1"/>
        </w:rPr>
        <w:t xml:space="preserve">  </w:t>
      </w:r>
      <w:r w:rsidRPr="00DA6717">
        <w:rPr>
          <w:rFonts w:hint="eastAsia"/>
          <w:snapToGrid w:val="0"/>
          <w:sz w:val="36"/>
          <w:szCs w:val="36"/>
          <w:eastAsianLayout w:id="-1669150464" w:combine="1"/>
        </w:rPr>
        <w:t xml:space="preserve">可　</w:t>
      </w:r>
      <w:r w:rsidRPr="00DA6717">
        <w:rPr>
          <w:snapToGrid w:val="0"/>
          <w:sz w:val="36"/>
          <w:szCs w:val="36"/>
          <w:eastAsianLayout w:id="-1669150464" w:combine="1"/>
        </w:rPr>
        <w:t xml:space="preserve">  </w:t>
      </w:r>
      <w:r w:rsidRPr="00DA6717">
        <w:rPr>
          <w:rFonts w:hint="eastAsia"/>
          <w:snapToGrid w:val="0"/>
          <w:sz w:val="36"/>
          <w:szCs w:val="36"/>
          <w:eastAsianLayout w:id="-1669150464" w:combine="1"/>
        </w:rPr>
        <w:t>書タンク検査済証</w:t>
      </w:r>
      <w:r>
        <w:rPr>
          <w:rFonts w:hint="eastAsia"/>
          <w:snapToGrid w:val="0"/>
          <w:szCs w:val="21"/>
        </w:rPr>
        <w:t>再交付申請書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80"/>
        <w:gridCol w:w="1082"/>
        <w:gridCol w:w="2300"/>
        <w:gridCol w:w="567"/>
        <w:gridCol w:w="992"/>
        <w:gridCol w:w="2551"/>
      </w:tblGrid>
      <w:tr w:rsidR="009653BC" w14:paraId="2DD31F9C" w14:textId="77777777" w:rsidTr="008F1A67">
        <w:trPr>
          <w:trHeight w:hRule="exact" w:val="2400"/>
        </w:trPr>
        <w:tc>
          <w:tcPr>
            <w:tcW w:w="9072" w:type="dxa"/>
            <w:gridSpan w:val="6"/>
            <w:vAlign w:val="center"/>
          </w:tcPr>
          <w:p w14:paraId="5FDFD9C9" w14:textId="77777777" w:rsidR="009653BC" w:rsidRDefault="007709D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9653BC">
              <w:rPr>
                <w:rFonts w:hint="eastAsia"/>
                <w:snapToGrid w:val="0"/>
              </w:rPr>
              <w:t xml:space="preserve">年　　月　　日　</w:t>
            </w:r>
          </w:p>
          <w:p w14:paraId="29B2CAB7" w14:textId="77777777" w:rsidR="009653BC" w:rsidRDefault="009653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14:paraId="4B178806" w14:textId="264F7557" w:rsidR="009653BC" w:rsidRDefault="00FE38F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653BC">
              <w:rPr>
                <w:rFonts w:hint="eastAsia"/>
                <w:snapToGrid w:val="0"/>
              </w:rPr>
              <w:t>管理者</w:t>
            </w:r>
            <w:r w:rsidR="001C04FB">
              <w:rPr>
                <w:rFonts w:hint="eastAsia"/>
                <w:snapToGrid w:val="0"/>
              </w:rPr>
              <w:t xml:space="preserve">　</w:t>
            </w:r>
            <w:r w:rsidR="00A61243">
              <w:rPr>
                <w:rFonts w:hint="eastAsia"/>
                <w:snapToGrid w:val="0"/>
              </w:rPr>
              <w:t>村　上　守　継</w:t>
            </w:r>
            <w:r w:rsidR="001C04FB">
              <w:rPr>
                <w:rFonts w:hint="eastAsia"/>
                <w:snapToGrid w:val="0"/>
              </w:rPr>
              <w:t xml:space="preserve">　</w:t>
            </w:r>
            <w:r w:rsidR="009653BC">
              <w:rPr>
                <w:rFonts w:hint="eastAsia"/>
                <w:snapToGrid w:val="0"/>
              </w:rPr>
              <w:t>様</w:t>
            </w:r>
          </w:p>
          <w:p w14:paraId="60CA3B33" w14:textId="77777777" w:rsidR="009653BC" w:rsidRDefault="003E1893" w:rsidP="008F1A67">
            <w:pPr>
              <w:ind w:firstLineChars="2200" w:firstLine="463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14:paraId="494DF861" w14:textId="77777777" w:rsidR="009653BC" w:rsidRDefault="003E1893" w:rsidP="008F1A67">
            <w:pPr>
              <w:ind w:firstLineChars="2300" w:firstLine="48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4F3E8DCF" w14:textId="77777777" w:rsidR="009653BC" w:rsidRDefault="009653BC" w:rsidP="008F1A67">
            <w:pPr>
              <w:ind w:firstLineChars="2300" w:firstLine="48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3E189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8F1A6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2D5B3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9653BC" w14:paraId="0C0BED22" w14:textId="77777777" w:rsidTr="008F1A67">
        <w:trPr>
          <w:cantSplit/>
          <w:trHeight w:hRule="exact" w:val="880"/>
        </w:trPr>
        <w:tc>
          <w:tcPr>
            <w:tcW w:w="1580" w:type="dxa"/>
            <w:vMerge w:val="restart"/>
            <w:vAlign w:val="center"/>
          </w:tcPr>
          <w:p w14:paraId="17705C3F" w14:textId="77777777"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82" w:type="dxa"/>
            <w:vAlign w:val="center"/>
          </w:tcPr>
          <w:p w14:paraId="4C8F95AF" w14:textId="77777777"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10" w:type="dxa"/>
            <w:gridSpan w:val="4"/>
            <w:vAlign w:val="center"/>
          </w:tcPr>
          <w:p w14:paraId="3B6E2847" w14:textId="77777777" w:rsidR="009653BC" w:rsidRDefault="009653BC">
            <w:pPr>
              <w:rPr>
                <w:snapToGrid w:val="0"/>
              </w:rPr>
            </w:pPr>
          </w:p>
        </w:tc>
      </w:tr>
      <w:tr w:rsidR="009653BC" w14:paraId="0A35FC4C" w14:textId="77777777" w:rsidTr="008F1A67">
        <w:trPr>
          <w:cantSplit/>
          <w:trHeight w:hRule="exact" w:val="880"/>
        </w:trPr>
        <w:tc>
          <w:tcPr>
            <w:tcW w:w="1580" w:type="dxa"/>
            <w:vMerge/>
            <w:vAlign w:val="center"/>
          </w:tcPr>
          <w:p w14:paraId="4094F3D0" w14:textId="77777777" w:rsidR="009653BC" w:rsidRDefault="009653BC">
            <w:pPr>
              <w:jc w:val="distribute"/>
              <w:rPr>
                <w:snapToGrid w:val="0"/>
              </w:rPr>
            </w:pPr>
          </w:p>
        </w:tc>
        <w:tc>
          <w:tcPr>
            <w:tcW w:w="1082" w:type="dxa"/>
            <w:vAlign w:val="center"/>
          </w:tcPr>
          <w:p w14:paraId="2D5A50D3" w14:textId="77777777"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10" w:type="dxa"/>
            <w:gridSpan w:val="4"/>
            <w:vAlign w:val="center"/>
          </w:tcPr>
          <w:p w14:paraId="7CDB7575" w14:textId="77777777" w:rsidR="009653BC" w:rsidRDefault="009653BC">
            <w:pPr>
              <w:rPr>
                <w:snapToGrid w:val="0"/>
              </w:rPr>
            </w:pPr>
          </w:p>
        </w:tc>
      </w:tr>
      <w:tr w:rsidR="009653BC" w14:paraId="6EA3BFD6" w14:textId="77777777" w:rsidTr="008F1A67">
        <w:trPr>
          <w:cantSplit/>
          <w:trHeight w:hRule="exact" w:val="880"/>
        </w:trPr>
        <w:tc>
          <w:tcPr>
            <w:tcW w:w="2662" w:type="dxa"/>
            <w:gridSpan w:val="2"/>
            <w:vAlign w:val="center"/>
          </w:tcPr>
          <w:p w14:paraId="541CAD93" w14:textId="77777777"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410" w:type="dxa"/>
            <w:gridSpan w:val="4"/>
            <w:vAlign w:val="center"/>
          </w:tcPr>
          <w:p w14:paraId="6B3BC28E" w14:textId="77777777" w:rsidR="009653BC" w:rsidRDefault="009653BC">
            <w:pPr>
              <w:rPr>
                <w:snapToGrid w:val="0"/>
              </w:rPr>
            </w:pPr>
          </w:p>
        </w:tc>
      </w:tr>
      <w:tr w:rsidR="009653BC" w14:paraId="3E1D1104" w14:textId="77777777" w:rsidTr="008F1A67">
        <w:trPr>
          <w:cantSplit/>
          <w:trHeight w:hRule="exact" w:val="880"/>
        </w:trPr>
        <w:tc>
          <w:tcPr>
            <w:tcW w:w="2662" w:type="dxa"/>
            <w:gridSpan w:val="2"/>
            <w:vAlign w:val="center"/>
          </w:tcPr>
          <w:p w14:paraId="1B03777F" w14:textId="77777777"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</w:t>
            </w:r>
            <w:r w:rsidR="0061417A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>の別</w:t>
            </w:r>
          </w:p>
        </w:tc>
        <w:tc>
          <w:tcPr>
            <w:tcW w:w="2300" w:type="dxa"/>
            <w:vAlign w:val="center"/>
          </w:tcPr>
          <w:p w14:paraId="6F0BF543" w14:textId="77777777" w:rsidR="009653BC" w:rsidRDefault="009653BC">
            <w:pPr>
              <w:rPr>
                <w:snapToGrid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CCF909" w14:textId="77777777"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551" w:type="dxa"/>
            <w:vAlign w:val="center"/>
          </w:tcPr>
          <w:p w14:paraId="2A7AA51D" w14:textId="77777777" w:rsidR="009653BC" w:rsidRDefault="009653BC">
            <w:pPr>
              <w:rPr>
                <w:snapToGrid w:val="0"/>
              </w:rPr>
            </w:pPr>
          </w:p>
        </w:tc>
      </w:tr>
      <w:tr w:rsidR="009653BC" w14:paraId="536BB2AB" w14:textId="77777777" w:rsidTr="008F1A67">
        <w:trPr>
          <w:cantSplit/>
          <w:trHeight w:hRule="exact" w:val="880"/>
        </w:trPr>
        <w:tc>
          <w:tcPr>
            <w:tcW w:w="2662" w:type="dxa"/>
            <w:gridSpan w:val="2"/>
            <w:vAlign w:val="center"/>
          </w:tcPr>
          <w:p w14:paraId="7C22AB3A" w14:textId="77777777" w:rsidR="00DA6717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14:paraId="590FDC09" w14:textId="77777777"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410" w:type="dxa"/>
            <w:gridSpan w:val="4"/>
            <w:vAlign w:val="center"/>
          </w:tcPr>
          <w:p w14:paraId="50792ACC" w14:textId="77777777" w:rsidR="009653BC" w:rsidRDefault="009653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</w:t>
            </w:r>
          </w:p>
        </w:tc>
      </w:tr>
      <w:tr w:rsidR="00DA6717" w14:paraId="2FAF1768" w14:textId="77777777" w:rsidTr="008F1A67">
        <w:trPr>
          <w:cantSplit/>
          <w:trHeight w:hRule="exact" w:val="788"/>
        </w:trPr>
        <w:tc>
          <w:tcPr>
            <w:tcW w:w="2662" w:type="dxa"/>
            <w:gridSpan w:val="2"/>
            <w:vAlign w:val="center"/>
          </w:tcPr>
          <w:p w14:paraId="65B22CCD" w14:textId="77777777"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タンク検査年月日</w:t>
            </w:r>
          </w:p>
          <w:p w14:paraId="7F6D96C6" w14:textId="77777777"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410" w:type="dxa"/>
            <w:gridSpan w:val="4"/>
            <w:vAlign w:val="center"/>
          </w:tcPr>
          <w:p w14:paraId="2A3E361F" w14:textId="77777777" w:rsidR="00DA6717" w:rsidRDefault="00DA6717" w:rsidP="00DA671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</w:t>
            </w:r>
          </w:p>
        </w:tc>
      </w:tr>
      <w:tr w:rsidR="00DA6717" w14:paraId="2B8376C1" w14:textId="77777777" w:rsidTr="008F1A67">
        <w:trPr>
          <w:cantSplit/>
          <w:trHeight w:hRule="exact" w:val="842"/>
        </w:trPr>
        <w:tc>
          <w:tcPr>
            <w:tcW w:w="2662" w:type="dxa"/>
            <w:gridSpan w:val="2"/>
            <w:vAlign w:val="center"/>
          </w:tcPr>
          <w:p w14:paraId="6B21C9F2" w14:textId="77777777"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  <w:p w14:paraId="0A4D289A" w14:textId="77777777"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410" w:type="dxa"/>
            <w:gridSpan w:val="4"/>
            <w:vAlign w:val="center"/>
          </w:tcPr>
          <w:p w14:paraId="4D1B4DC6" w14:textId="77777777" w:rsidR="00DA6717" w:rsidRDefault="00DA6717" w:rsidP="00DA671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</w:t>
            </w:r>
          </w:p>
        </w:tc>
      </w:tr>
      <w:tr w:rsidR="00DA6717" w14:paraId="424217E7" w14:textId="77777777" w:rsidTr="008F1A67">
        <w:trPr>
          <w:cantSplit/>
          <w:trHeight w:hRule="exact" w:val="711"/>
        </w:trPr>
        <w:tc>
          <w:tcPr>
            <w:tcW w:w="2662" w:type="dxa"/>
            <w:gridSpan w:val="2"/>
            <w:vAlign w:val="center"/>
          </w:tcPr>
          <w:p w14:paraId="6D6F8B13" w14:textId="77777777"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410" w:type="dxa"/>
            <w:gridSpan w:val="4"/>
            <w:vAlign w:val="center"/>
          </w:tcPr>
          <w:p w14:paraId="6B37443F" w14:textId="77777777" w:rsidR="00DA6717" w:rsidRDefault="00DA6717" w:rsidP="00DA6717">
            <w:pPr>
              <w:rPr>
                <w:snapToGrid w:val="0"/>
              </w:rPr>
            </w:pPr>
          </w:p>
        </w:tc>
      </w:tr>
      <w:tr w:rsidR="00DA6717" w14:paraId="205ED68E" w14:textId="77777777" w:rsidTr="008F1A67">
        <w:trPr>
          <w:cantSplit/>
          <w:trHeight w:hRule="exact" w:val="439"/>
        </w:trPr>
        <w:tc>
          <w:tcPr>
            <w:tcW w:w="2662" w:type="dxa"/>
            <w:gridSpan w:val="2"/>
            <w:vAlign w:val="center"/>
          </w:tcPr>
          <w:p w14:paraId="7C9BCBDC" w14:textId="77777777" w:rsidR="00DA6717" w:rsidRDefault="00DA6717" w:rsidP="00DA67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867" w:type="dxa"/>
            <w:gridSpan w:val="2"/>
            <w:vAlign w:val="center"/>
          </w:tcPr>
          <w:p w14:paraId="7FE8BA0B" w14:textId="77777777" w:rsidR="00DA6717" w:rsidRDefault="00DA6717" w:rsidP="00DA67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経過欄</w:t>
            </w:r>
          </w:p>
        </w:tc>
        <w:tc>
          <w:tcPr>
            <w:tcW w:w="3543" w:type="dxa"/>
            <w:gridSpan w:val="2"/>
            <w:vAlign w:val="center"/>
          </w:tcPr>
          <w:p w14:paraId="1E363368" w14:textId="77777777" w:rsidR="00DA6717" w:rsidRDefault="00DA6717" w:rsidP="00DA67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手数料欄</w:t>
            </w:r>
          </w:p>
        </w:tc>
      </w:tr>
      <w:tr w:rsidR="00DA6717" w14:paraId="0EB05BDF" w14:textId="77777777" w:rsidTr="007709D8">
        <w:trPr>
          <w:cantSplit/>
          <w:trHeight w:hRule="exact" w:val="2162"/>
        </w:trPr>
        <w:tc>
          <w:tcPr>
            <w:tcW w:w="2662" w:type="dxa"/>
            <w:gridSpan w:val="2"/>
            <w:vAlign w:val="center"/>
          </w:tcPr>
          <w:p w14:paraId="7159BAC8" w14:textId="77777777" w:rsidR="00DA6717" w:rsidRDefault="00DA6717" w:rsidP="00DA6717">
            <w:pPr>
              <w:jc w:val="distribute"/>
              <w:rPr>
                <w:snapToGrid w:val="0"/>
              </w:rPr>
            </w:pPr>
          </w:p>
        </w:tc>
        <w:tc>
          <w:tcPr>
            <w:tcW w:w="2867" w:type="dxa"/>
            <w:gridSpan w:val="2"/>
            <w:vAlign w:val="center"/>
          </w:tcPr>
          <w:p w14:paraId="1A5F8983" w14:textId="77777777" w:rsidR="00DA6717" w:rsidRDefault="007709D8" w:rsidP="007709D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DA6717">
              <w:rPr>
                <w:rFonts w:hint="eastAsia"/>
                <w:snapToGrid w:val="0"/>
              </w:rPr>
              <w:t>年　　月　　日</w:t>
            </w:r>
          </w:p>
          <w:p w14:paraId="5E2B2DFF" w14:textId="77777777" w:rsidR="00DA6717" w:rsidRDefault="00DA6717" w:rsidP="00DA6717">
            <w:pPr>
              <w:spacing w:line="240" w:lineRule="auto"/>
              <w:jc w:val="right"/>
              <w:rPr>
                <w:snapToGrid w:val="0"/>
              </w:rPr>
            </w:pPr>
          </w:p>
          <w:p w14:paraId="39906D73" w14:textId="77777777" w:rsidR="00DA6717" w:rsidRDefault="007709D8" w:rsidP="007709D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DA6717">
              <w:rPr>
                <w:rFonts w:hint="eastAsia"/>
                <w:snapToGrid w:val="0"/>
              </w:rPr>
              <w:t>再交付第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DA6717">
              <w:rPr>
                <w:rFonts w:hint="eastAsia"/>
                <w:snapToGrid w:val="0"/>
              </w:rPr>
              <w:t>号</w:t>
            </w:r>
          </w:p>
        </w:tc>
        <w:tc>
          <w:tcPr>
            <w:tcW w:w="3543" w:type="dxa"/>
            <w:gridSpan w:val="2"/>
            <w:vAlign w:val="center"/>
          </w:tcPr>
          <w:p w14:paraId="74C39823" w14:textId="77777777" w:rsidR="00DA6717" w:rsidRDefault="00DA6717" w:rsidP="00DA6717">
            <w:pPr>
              <w:rPr>
                <w:snapToGrid w:val="0"/>
              </w:rPr>
            </w:pPr>
          </w:p>
        </w:tc>
      </w:tr>
    </w:tbl>
    <w:p w14:paraId="1EC135E2" w14:textId="77777777" w:rsidR="009653BC" w:rsidRDefault="009653BC" w:rsidP="007709D8">
      <w:pPr>
        <w:spacing w:before="120" w:line="240" w:lineRule="atLeas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7709D8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753CD798" w14:textId="77777777" w:rsidR="009653BC" w:rsidRDefault="009653BC" w:rsidP="007709D8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法人にあっては、その名称、代表者氏名を記入すること。</w:t>
      </w:r>
    </w:p>
    <w:p w14:paraId="3A27E0C6" w14:textId="77777777" w:rsidR="009653BC" w:rsidRDefault="009653BC" w:rsidP="007709D8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9653BC" w:rsidSect="00A61243">
      <w:headerReference w:type="default" r:id="rId6"/>
      <w:type w:val="continuous"/>
      <w:pgSz w:w="11906" w:h="16838" w:code="9"/>
      <w:pgMar w:top="1418" w:right="1418" w:bottom="1134" w:left="1418" w:header="107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117F" w14:textId="77777777" w:rsidR="000831F5" w:rsidRDefault="000831F5">
      <w:pPr>
        <w:spacing w:line="240" w:lineRule="auto"/>
      </w:pPr>
      <w:r>
        <w:separator/>
      </w:r>
    </w:p>
  </w:endnote>
  <w:endnote w:type="continuationSeparator" w:id="0">
    <w:p w14:paraId="24885E70" w14:textId="77777777" w:rsidR="000831F5" w:rsidRDefault="000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DDD4" w14:textId="77777777" w:rsidR="000831F5" w:rsidRDefault="000831F5">
      <w:pPr>
        <w:spacing w:line="240" w:lineRule="auto"/>
      </w:pPr>
      <w:r>
        <w:separator/>
      </w:r>
    </w:p>
  </w:footnote>
  <w:footnote w:type="continuationSeparator" w:id="0">
    <w:p w14:paraId="76948D23" w14:textId="77777777" w:rsidR="000831F5" w:rsidRDefault="00083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DC90" w14:textId="6C6AA519" w:rsidR="009653BC" w:rsidRPr="00FC4829" w:rsidRDefault="00A61243">
    <w:pPr>
      <w:pStyle w:val="a3"/>
      <w:rPr>
        <w:sz w:val="22"/>
        <w:szCs w:val="22"/>
      </w:rPr>
    </w:pPr>
    <w:r w:rsidRPr="00A61243">
      <w:rPr>
        <w:rFonts w:asciiTheme="majorEastAsia" w:eastAsiaTheme="majorEastAsia" w:hAnsiTheme="majorEastAsia" w:hint="eastAsia"/>
        <w:sz w:val="22"/>
        <w:szCs w:val="22"/>
      </w:rPr>
      <w:t>様式第20号</w:t>
    </w:r>
    <w:r>
      <w:rPr>
        <w:rFonts w:hint="eastAsia"/>
        <w:sz w:val="22"/>
        <w:szCs w:val="22"/>
      </w:rPr>
      <w:t>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20A"/>
    <w:rsid w:val="000831F5"/>
    <w:rsid w:val="000D749C"/>
    <w:rsid w:val="001146A1"/>
    <w:rsid w:val="001C04FB"/>
    <w:rsid w:val="001F3EA7"/>
    <w:rsid w:val="00244588"/>
    <w:rsid w:val="00244CCA"/>
    <w:rsid w:val="002D5B38"/>
    <w:rsid w:val="002E40A3"/>
    <w:rsid w:val="003E1893"/>
    <w:rsid w:val="004729E2"/>
    <w:rsid w:val="004B7833"/>
    <w:rsid w:val="005D426B"/>
    <w:rsid w:val="0061417A"/>
    <w:rsid w:val="00721C04"/>
    <w:rsid w:val="007372E4"/>
    <w:rsid w:val="007709D8"/>
    <w:rsid w:val="00844F3A"/>
    <w:rsid w:val="008A6766"/>
    <w:rsid w:val="008B2EED"/>
    <w:rsid w:val="008E0B0C"/>
    <w:rsid w:val="008F1A67"/>
    <w:rsid w:val="009653BC"/>
    <w:rsid w:val="009914AA"/>
    <w:rsid w:val="009B6A01"/>
    <w:rsid w:val="00A41F18"/>
    <w:rsid w:val="00A61243"/>
    <w:rsid w:val="00A84F8D"/>
    <w:rsid w:val="00DA6717"/>
    <w:rsid w:val="00DD07CB"/>
    <w:rsid w:val="00E80BEC"/>
    <w:rsid w:val="00E9320A"/>
    <w:rsid w:val="00F02E9C"/>
    <w:rsid w:val="00F146C6"/>
    <w:rsid w:val="00F65109"/>
    <w:rsid w:val="00FA6AAB"/>
    <w:rsid w:val="00FC4829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7FD2B"/>
  <w14:defaultImageDpi w14:val="0"/>
  <w15:docId w15:val="{F4988130-43FB-4822-8D0C-631CDDB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56</Words>
  <Characters>325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中田 淳一郎</cp:lastModifiedBy>
  <cp:revision>2</cp:revision>
  <cp:lastPrinted>1999-11-19T05:42:00Z</cp:lastPrinted>
  <dcterms:created xsi:type="dcterms:W3CDTF">2021-12-16T02:10:00Z</dcterms:created>
  <dcterms:modified xsi:type="dcterms:W3CDTF">2021-12-16T02:10:00Z</dcterms:modified>
  <cp:category>_x000d_</cp:category>
</cp:coreProperties>
</file>