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8E56" w14:textId="77777777" w:rsidR="00856A06" w:rsidRPr="00856A06" w:rsidRDefault="006006AA" w:rsidP="006006AA">
      <w:pPr>
        <w:pStyle w:val="a3"/>
        <w:jc w:val="center"/>
      </w:pPr>
      <w:r w:rsidRPr="006006AA">
        <w:rPr>
          <w:rFonts w:hint="eastAsia"/>
          <w:snapToGrid w:val="0"/>
          <w:spacing w:val="79"/>
          <w:kern w:val="0"/>
          <w:fitText w:val="3165" w:id="-1669151232"/>
        </w:rPr>
        <w:t>危険物取扱者届出</w:t>
      </w:r>
      <w:r w:rsidRPr="006006AA">
        <w:rPr>
          <w:rFonts w:hint="eastAsia"/>
          <w:snapToGrid w:val="0"/>
          <w:spacing w:val="6"/>
          <w:kern w:val="0"/>
          <w:fitText w:val="3165" w:id="-1669151232"/>
        </w:rPr>
        <w:t>書</w:t>
      </w:r>
    </w:p>
    <w:tbl>
      <w:tblPr>
        <w:tblpPr w:leftFromText="142" w:rightFromText="142" w:vertAnchor="text" w:horzAnchor="margin" w:tblpY="13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803"/>
        <w:gridCol w:w="1276"/>
        <w:gridCol w:w="2126"/>
        <w:gridCol w:w="934"/>
        <w:gridCol w:w="625"/>
        <w:gridCol w:w="2693"/>
      </w:tblGrid>
      <w:tr w:rsidR="006006AA" w14:paraId="76BB3CD0" w14:textId="77777777" w:rsidTr="006006AA">
        <w:trPr>
          <w:trHeight w:hRule="exact" w:val="2704"/>
        </w:trPr>
        <w:tc>
          <w:tcPr>
            <w:tcW w:w="9072" w:type="dxa"/>
            <w:gridSpan w:val="7"/>
            <w:vAlign w:val="center"/>
          </w:tcPr>
          <w:p w14:paraId="742B45BE" w14:textId="77777777" w:rsidR="006006AA" w:rsidRDefault="00D444E4" w:rsidP="006006AA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6006AA">
              <w:rPr>
                <w:rFonts w:hint="eastAsia"/>
                <w:snapToGrid w:val="0"/>
              </w:rPr>
              <w:t xml:space="preserve">年　　月　　日　</w:t>
            </w:r>
          </w:p>
          <w:p w14:paraId="3B1F7552" w14:textId="77777777" w:rsidR="006006AA" w:rsidRDefault="006006AA" w:rsidP="006006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南宗谷消防組合</w:t>
            </w:r>
          </w:p>
          <w:p w14:paraId="40E4A8D3" w14:textId="65635317" w:rsidR="006006AA" w:rsidRDefault="006006AA" w:rsidP="006006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</w:t>
            </w:r>
            <w:r w:rsidR="00F518E8">
              <w:rPr>
                <w:rFonts w:hint="eastAsia"/>
                <w:snapToGrid w:val="0"/>
              </w:rPr>
              <w:t xml:space="preserve">　</w:t>
            </w:r>
            <w:r w:rsidR="00EF31C9">
              <w:rPr>
                <w:rFonts w:hint="eastAsia"/>
                <w:snapToGrid w:val="0"/>
              </w:rPr>
              <w:t>村　上　守　継</w:t>
            </w:r>
            <w:r w:rsidR="00F518E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14:paraId="1F2D7EEC" w14:textId="77777777" w:rsidR="006006AA" w:rsidRDefault="006006AA" w:rsidP="006006AA">
            <w:pPr>
              <w:ind w:right="63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届出者</w:t>
            </w:r>
          </w:p>
          <w:p w14:paraId="2F6AD62A" w14:textId="77777777" w:rsidR="006006AA" w:rsidRDefault="006006AA" w:rsidP="006006AA">
            <w:pPr>
              <w:ind w:right="1266" w:firstLineChars="2000" w:firstLine="4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14:paraId="30A6C61A" w14:textId="77777777" w:rsidR="006006AA" w:rsidRDefault="006006AA" w:rsidP="006006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</w:p>
          <w:p w14:paraId="090A99CF" w14:textId="77777777" w:rsidR="006006AA" w:rsidRDefault="006006AA" w:rsidP="006006AA">
            <w:pPr>
              <w:ind w:firstLineChars="2000" w:firstLine="4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</w:t>
            </w:r>
            <w:r w:rsidR="00F966D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6006AA" w14:paraId="4A8873CD" w14:textId="77777777" w:rsidTr="006006AA">
        <w:trPr>
          <w:cantSplit/>
          <w:trHeight w:hRule="exact" w:val="630"/>
        </w:trPr>
        <w:tc>
          <w:tcPr>
            <w:tcW w:w="1418" w:type="dxa"/>
            <w:gridSpan w:val="2"/>
            <w:vMerge w:val="restart"/>
            <w:vAlign w:val="center"/>
          </w:tcPr>
          <w:p w14:paraId="0818F49F" w14:textId="77777777"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76" w:type="dxa"/>
            <w:vAlign w:val="center"/>
          </w:tcPr>
          <w:p w14:paraId="406D3162" w14:textId="77777777"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78" w:type="dxa"/>
            <w:gridSpan w:val="4"/>
            <w:vAlign w:val="center"/>
          </w:tcPr>
          <w:p w14:paraId="380C4A3A" w14:textId="77777777" w:rsidR="006006AA" w:rsidRDefault="006006AA" w:rsidP="006006AA">
            <w:pPr>
              <w:rPr>
                <w:snapToGrid w:val="0"/>
              </w:rPr>
            </w:pPr>
          </w:p>
        </w:tc>
      </w:tr>
      <w:tr w:rsidR="006006AA" w14:paraId="28F73DBE" w14:textId="77777777" w:rsidTr="006006AA">
        <w:trPr>
          <w:cantSplit/>
          <w:trHeight w:hRule="exact" w:val="630"/>
        </w:trPr>
        <w:tc>
          <w:tcPr>
            <w:tcW w:w="1418" w:type="dxa"/>
            <w:gridSpan w:val="2"/>
            <w:vMerge/>
            <w:vAlign w:val="center"/>
          </w:tcPr>
          <w:p w14:paraId="6FCF6C6A" w14:textId="77777777" w:rsidR="006006AA" w:rsidRDefault="006006AA" w:rsidP="006006AA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037F22C3" w14:textId="77777777"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78" w:type="dxa"/>
            <w:gridSpan w:val="4"/>
            <w:vAlign w:val="center"/>
          </w:tcPr>
          <w:p w14:paraId="3F6536E1" w14:textId="77777777" w:rsidR="006006AA" w:rsidRDefault="006006AA" w:rsidP="006006AA">
            <w:pPr>
              <w:rPr>
                <w:snapToGrid w:val="0"/>
              </w:rPr>
            </w:pPr>
          </w:p>
        </w:tc>
      </w:tr>
      <w:tr w:rsidR="006006AA" w14:paraId="2F3B1657" w14:textId="77777777" w:rsidTr="006006AA">
        <w:trPr>
          <w:cantSplit/>
          <w:trHeight w:hRule="exact" w:val="732"/>
        </w:trPr>
        <w:tc>
          <w:tcPr>
            <w:tcW w:w="2694" w:type="dxa"/>
            <w:gridSpan w:val="3"/>
            <w:vAlign w:val="center"/>
          </w:tcPr>
          <w:p w14:paraId="300859FF" w14:textId="77777777"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126" w:type="dxa"/>
            <w:vAlign w:val="center"/>
          </w:tcPr>
          <w:p w14:paraId="4B715969" w14:textId="77777777" w:rsidR="006006AA" w:rsidRDefault="006006AA" w:rsidP="006006AA">
            <w:pPr>
              <w:rPr>
                <w:snapToGrid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7FFFD0" w14:textId="77777777"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693" w:type="dxa"/>
            <w:vAlign w:val="center"/>
          </w:tcPr>
          <w:p w14:paraId="0785B345" w14:textId="77777777" w:rsidR="006006AA" w:rsidRDefault="006006AA" w:rsidP="006006AA">
            <w:pPr>
              <w:rPr>
                <w:snapToGrid w:val="0"/>
              </w:rPr>
            </w:pPr>
          </w:p>
        </w:tc>
      </w:tr>
      <w:tr w:rsidR="006006AA" w14:paraId="1AB265CC" w14:textId="77777777" w:rsidTr="006006AA">
        <w:trPr>
          <w:cantSplit/>
          <w:trHeight w:hRule="exact" w:val="700"/>
        </w:trPr>
        <w:tc>
          <w:tcPr>
            <w:tcW w:w="2694" w:type="dxa"/>
            <w:gridSpan w:val="3"/>
            <w:vAlign w:val="center"/>
          </w:tcPr>
          <w:p w14:paraId="08D4CAE5" w14:textId="77777777"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設置の許可年月日</w:t>
            </w:r>
          </w:p>
          <w:p w14:paraId="66786B03" w14:textId="77777777"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378" w:type="dxa"/>
            <w:gridSpan w:val="4"/>
            <w:vAlign w:val="center"/>
          </w:tcPr>
          <w:p w14:paraId="34AE384B" w14:textId="77777777" w:rsidR="006006AA" w:rsidRPr="00856A06" w:rsidRDefault="006006AA" w:rsidP="006006AA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　　　　　第　　　　号</w:t>
            </w:r>
          </w:p>
        </w:tc>
      </w:tr>
      <w:tr w:rsidR="006006AA" w14:paraId="409DBDE3" w14:textId="77777777" w:rsidTr="006006AA">
        <w:trPr>
          <w:cantSplit/>
          <w:trHeight w:hRule="exact" w:val="715"/>
        </w:trPr>
        <w:tc>
          <w:tcPr>
            <w:tcW w:w="2694" w:type="dxa"/>
            <w:gridSpan w:val="3"/>
            <w:vAlign w:val="center"/>
          </w:tcPr>
          <w:p w14:paraId="48F800B3" w14:textId="77777777"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378" w:type="dxa"/>
            <w:gridSpan w:val="4"/>
            <w:vAlign w:val="center"/>
          </w:tcPr>
          <w:p w14:paraId="6D3FB8B4" w14:textId="77777777" w:rsidR="006006AA" w:rsidRDefault="006006AA" w:rsidP="006006AA">
            <w:pPr>
              <w:rPr>
                <w:snapToGrid w:val="0"/>
              </w:rPr>
            </w:pPr>
          </w:p>
        </w:tc>
      </w:tr>
      <w:tr w:rsidR="006006AA" w14:paraId="5049117D" w14:textId="77777777" w:rsidTr="006006AA">
        <w:trPr>
          <w:cantSplit/>
          <w:trHeight w:hRule="exact" w:val="645"/>
        </w:trPr>
        <w:tc>
          <w:tcPr>
            <w:tcW w:w="2694" w:type="dxa"/>
            <w:gridSpan w:val="3"/>
            <w:vAlign w:val="center"/>
          </w:tcPr>
          <w:p w14:paraId="7E8A87E6" w14:textId="77777777" w:rsidR="006006AA" w:rsidRDefault="006006AA" w:rsidP="006006A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3060" w:type="dxa"/>
            <w:gridSpan w:val="2"/>
            <w:vAlign w:val="center"/>
          </w:tcPr>
          <w:p w14:paraId="238C8BFA" w14:textId="77777777" w:rsidR="006006AA" w:rsidRDefault="006006AA" w:rsidP="006006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　　　任</w:t>
            </w:r>
          </w:p>
        </w:tc>
        <w:tc>
          <w:tcPr>
            <w:tcW w:w="3318" w:type="dxa"/>
            <w:gridSpan w:val="2"/>
            <w:vAlign w:val="center"/>
          </w:tcPr>
          <w:p w14:paraId="61E2AE64" w14:textId="77777777" w:rsidR="006006AA" w:rsidRDefault="006006AA" w:rsidP="006006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　　　任</w:t>
            </w:r>
          </w:p>
        </w:tc>
      </w:tr>
      <w:tr w:rsidR="006006AA" w14:paraId="1A825B53" w14:textId="77777777" w:rsidTr="006006AA">
        <w:trPr>
          <w:cantSplit/>
          <w:trHeight w:hRule="exact" w:val="630"/>
        </w:trPr>
        <w:tc>
          <w:tcPr>
            <w:tcW w:w="615" w:type="dxa"/>
            <w:vMerge w:val="restart"/>
            <w:textDirection w:val="tbRlV"/>
            <w:vAlign w:val="center"/>
          </w:tcPr>
          <w:p w14:paraId="1E30B61D" w14:textId="77777777" w:rsidR="006006AA" w:rsidRDefault="006006AA" w:rsidP="006006AA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危険物取扱者</w:t>
            </w:r>
          </w:p>
        </w:tc>
        <w:tc>
          <w:tcPr>
            <w:tcW w:w="2079" w:type="dxa"/>
            <w:gridSpan w:val="2"/>
            <w:vAlign w:val="center"/>
          </w:tcPr>
          <w:p w14:paraId="4DC737DF" w14:textId="77777777"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060" w:type="dxa"/>
            <w:gridSpan w:val="2"/>
            <w:vAlign w:val="center"/>
          </w:tcPr>
          <w:p w14:paraId="6EB74ED5" w14:textId="77777777" w:rsidR="006006AA" w:rsidRDefault="006006AA" w:rsidP="006006AA">
            <w:pPr>
              <w:spacing w:line="600" w:lineRule="exact"/>
              <w:ind w:right="1266"/>
              <w:rPr>
                <w:snapToGrid w:val="0"/>
              </w:rPr>
            </w:pPr>
          </w:p>
        </w:tc>
        <w:tc>
          <w:tcPr>
            <w:tcW w:w="3318" w:type="dxa"/>
            <w:gridSpan w:val="2"/>
            <w:vAlign w:val="center"/>
          </w:tcPr>
          <w:p w14:paraId="09584601" w14:textId="77777777" w:rsidR="006006AA" w:rsidRDefault="006006AA" w:rsidP="006006AA">
            <w:pPr>
              <w:spacing w:line="600" w:lineRule="exact"/>
              <w:ind w:right="1266"/>
              <w:rPr>
                <w:snapToGrid w:val="0"/>
              </w:rPr>
            </w:pPr>
          </w:p>
        </w:tc>
      </w:tr>
      <w:tr w:rsidR="006006AA" w14:paraId="44B0E48D" w14:textId="77777777" w:rsidTr="006006AA">
        <w:trPr>
          <w:cantSplit/>
          <w:trHeight w:hRule="exact" w:val="698"/>
        </w:trPr>
        <w:tc>
          <w:tcPr>
            <w:tcW w:w="615" w:type="dxa"/>
            <w:vMerge/>
            <w:vAlign w:val="center"/>
          </w:tcPr>
          <w:p w14:paraId="15F63328" w14:textId="77777777" w:rsidR="006006AA" w:rsidRDefault="006006AA" w:rsidP="006006AA">
            <w:pPr>
              <w:jc w:val="distribute"/>
              <w:rPr>
                <w:snapToGrid w:val="0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21153B42" w14:textId="77777777"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危険物取扱者</w:t>
            </w:r>
          </w:p>
          <w:p w14:paraId="468F0F85" w14:textId="77777777"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免状の種類</w:t>
            </w:r>
          </w:p>
        </w:tc>
        <w:tc>
          <w:tcPr>
            <w:tcW w:w="3060" w:type="dxa"/>
            <w:gridSpan w:val="2"/>
            <w:vAlign w:val="center"/>
          </w:tcPr>
          <w:p w14:paraId="79533229" w14:textId="77777777" w:rsidR="006006AA" w:rsidRDefault="006006AA" w:rsidP="006006AA">
            <w:pPr>
              <w:spacing w:line="600" w:lineRule="exact"/>
              <w:ind w:right="1266"/>
              <w:rPr>
                <w:snapToGrid w:val="0"/>
              </w:rPr>
            </w:pPr>
          </w:p>
        </w:tc>
        <w:tc>
          <w:tcPr>
            <w:tcW w:w="3318" w:type="dxa"/>
            <w:gridSpan w:val="2"/>
            <w:tcBorders>
              <w:tl2br w:val="single" w:sz="4" w:space="0" w:color="auto"/>
            </w:tcBorders>
            <w:vAlign w:val="center"/>
          </w:tcPr>
          <w:p w14:paraId="07B84EBA" w14:textId="77777777" w:rsidR="006006AA" w:rsidRDefault="006006AA" w:rsidP="006006AA">
            <w:pPr>
              <w:spacing w:line="600" w:lineRule="exact"/>
              <w:ind w:right="1477"/>
              <w:rPr>
                <w:snapToGrid w:val="0"/>
              </w:rPr>
            </w:pPr>
          </w:p>
        </w:tc>
      </w:tr>
      <w:tr w:rsidR="006006AA" w14:paraId="68D28126" w14:textId="77777777" w:rsidTr="006006AA">
        <w:trPr>
          <w:cantSplit/>
          <w:trHeight w:hRule="exact" w:val="708"/>
        </w:trPr>
        <w:tc>
          <w:tcPr>
            <w:tcW w:w="615" w:type="dxa"/>
            <w:vMerge/>
            <w:tcBorders>
              <w:bottom w:val="double" w:sz="4" w:space="0" w:color="auto"/>
            </w:tcBorders>
            <w:vAlign w:val="center"/>
          </w:tcPr>
          <w:p w14:paraId="513CCACA" w14:textId="77777777" w:rsidR="006006AA" w:rsidRDefault="006006AA" w:rsidP="006006AA">
            <w:pPr>
              <w:jc w:val="distribute"/>
              <w:rPr>
                <w:snapToGrid w:val="0"/>
              </w:rPr>
            </w:pPr>
          </w:p>
        </w:tc>
        <w:tc>
          <w:tcPr>
            <w:tcW w:w="2079" w:type="dxa"/>
            <w:gridSpan w:val="2"/>
            <w:tcBorders>
              <w:bottom w:val="double" w:sz="4" w:space="0" w:color="auto"/>
            </w:tcBorders>
            <w:vAlign w:val="center"/>
          </w:tcPr>
          <w:p w14:paraId="243C91DC" w14:textId="77777777"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選任・解任</w:t>
            </w:r>
          </w:p>
          <w:p w14:paraId="42B45CAB" w14:textId="77777777" w:rsidR="006006AA" w:rsidRDefault="006006AA" w:rsidP="006006AA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  <w:vAlign w:val="center"/>
          </w:tcPr>
          <w:p w14:paraId="1C53EB5C" w14:textId="77777777" w:rsidR="006006AA" w:rsidRDefault="00D444E4" w:rsidP="006006AA">
            <w:pPr>
              <w:spacing w:line="600" w:lineRule="exact"/>
              <w:ind w:right="42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6006AA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318" w:type="dxa"/>
            <w:gridSpan w:val="2"/>
            <w:tcBorders>
              <w:bottom w:val="double" w:sz="4" w:space="0" w:color="auto"/>
            </w:tcBorders>
            <w:vAlign w:val="center"/>
          </w:tcPr>
          <w:p w14:paraId="5A78D6BA" w14:textId="77777777" w:rsidR="006006AA" w:rsidRDefault="00D444E4" w:rsidP="006006AA">
            <w:pPr>
              <w:spacing w:line="600" w:lineRule="exact"/>
              <w:ind w:right="42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6006AA">
              <w:rPr>
                <w:rFonts w:hint="eastAsia"/>
                <w:snapToGrid w:val="0"/>
              </w:rPr>
              <w:t>年　　月　　日</w:t>
            </w:r>
          </w:p>
        </w:tc>
      </w:tr>
      <w:tr w:rsidR="006006AA" w14:paraId="53DF5316" w14:textId="77777777" w:rsidTr="006006AA">
        <w:trPr>
          <w:cantSplit/>
          <w:trHeight w:hRule="exact" w:val="429"/>
        </w:trPr>
        <w:tc>
          <w:tcPr>
            <w:tcW w:w="2694" w:type="dxa"/>
            <w:gridSpan w:val="3"/>
            <w:tcBorders>
              <w:top w:val="double" w:sz="4" w:space="0" w:color="auto"/>
            </w:tcBorders>
            <w:vAlign w:val="center"/>
          </w:tcPr>
          <w:p w14:paraId="6EB17800" w14:textId="77777777" w:rsidR="006006AA" w:rsidRDefault="006006AA" w:rsidP="006006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</w:tcBorders>
            <w:vAlign w:val="center"/>
          </w:tcPr>
          <w:p w14:paraId="2955991A" w14:textId="77777777" w:rsidR="006006AA" w:rsidRDefault="006006AA" w:rsidP="006006A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備　　　　　　　　　考</w:t>
            </w:r>
          </w:p>
        </w:tc>
      </w:tr>
      <w:tr w:rsidR="006006AA" w14:paraId="22C8E5C9" w14:textId="77777777" w:rsidTr="00816C26">
        <w:trPr>
          <w:cantSplit/>
          <w:trHeight w:hRule="exact" w:val="2130"/>
        </w:trPr>
        <w:tc>
          <w:tcPr>
            <w:tcW w:w="2694" w:type="dxa"/>
            <w:gridSpan w:val="3"/>
            <w:vAlign w:val="center"/>
          </w:tcPr>
          <w:p w14:paraId="39834843" w14:textId="77777777" w:rsidR="006006AA" w:rsidRDefault="006006AA" w:rsidP="006006AA">
            <w:pPr>
              <w:rPr>
                <w:snapToGrid w:val="0"/>
              </w:rPr>
            </w:pPr>
          </w:p>
        </w:tc>
        <w:tc>
          <w:tcPr>
            <w:tcW w:w="6378" w:type="dxa"/>
            <w:gridSpan w:val="4"/>
            <w:vAlign w:val="center"/>
          </w:tcPr>
          <w:p w14:paraId="7C7800F0" w14:textId="77777777" w:rsidR="006006AA" w:rsidRDefault="006006AA" w:rsidP="006006AA">
            <w:pPr>
              <w:rPr>
                <w:snapToGrid w:val="0"/>
              </w:rPr>
            </w:pPr>
          </w:p>
        </w:tc>
      </w:tr>
    </w:tbl>
    <w:p w14:paraId="10240765" w14:textId="77777777" w:rsidR="00A243B4" w:rsidRDefault="00A243B4" w:rsidP="00816C26">
      <w:pPr>
        <w:spacing w:before="120" w:line="240" w:lineRule="atLeas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D444E4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513C6A15" w14:textId="77777777" w:rsidR="00A243B4" w:rsidRDefault="00A243B4" w:rsidP="00816C26">
      <w:pPr>
        <w:spacing w:line="240" w:lineRule="atLeast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</w:t>
      </w:r>
      <w:r w:rsidR="00856A06">
        <w:rPr>
          <w:rFonts w:hint="eastAsia"/>
          <w:snapToGrid w:val="0"/>
        </w:rPr>
        <w:t>及び主たる事務所の所在地</w:t>
      </w:r>
      <w:r>
        <w:rPr>
          <w:rFonts w:hint="eastAsia"/>
          <w:snapToGrid w:val="0"/>
        </w:rPr>
        <w:t>を記入すること。</w:t>
      </w:r>
    </w:p>
    <w:p w14:paraId="15BE90E8" w14:textId="77777777" w:rsidR="00A243B4" w:rsidRDefault="00A243B4" w:rsidP="00816C26">
      <w:pPr>
        <w:spacing w:line="240" w:lineRule="atLeast"/>
        <w:rPr>
          <w:snapToGrid w:val="0"/>
        </w:rPr>
      </w:pPr>
      <w:r>
        <w:rPr>
          <w:rFonts w:hint="eastAsia"/>
          <w:snapToGrid w:val="0"/>
        </w:rPr>
        <w:t xml:space="preserve">　　　　３　</w:t>
      </w:r>
      <w:r w:rsidR="00856A06">
        <w:rPr>
          <w:rFonts w:hint="eastAsia"/>
          <w:snapToGrid w:val="0"/>
        </w:rPr>
        <w:t>危険物取扱者免状の写し（表・裏）を添付すること。</w:t>
      </w:r>
    </w:p>
    <w:p w14:paraId="4AC9CFA0" w14:textId="77777777" w:rsidR="00856A06" w:rsidRDefault="00856A06" w:rsidP="00816C26">
      <w:pPr>
        <w:spacing w:line="240" w:lineRule="atLeast"/>
        <w:rPr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sectPr w:rsidR="00856A06" w:rsidSect="00EF31C9">
      <w:headerReference w:type="default" r:id="rId6"/>
      <w:type w:val="continuous"/>
      <w:pgSz w:w="11906" w:h="16838" w:code="9"/>
      <w:pgMar w:top="1701" w:right="1418" w:bottom="1134" w:left="1418" w:header="141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CCC9" w14:textId="77777777" w:rsidR="00096CCB" w:rsidRDefault="00096CCB">
      <w:pPr>
        <w:spacing w:line="240" w:lineRule="auto"/>
      </w:pPr>
      <w:r>
        <w:separator/>
      </w:r>
    </w:p>
  </w:endnote>
  <w:endnote w:type="continuationSeparator" w:id="0">
    <w:p w14:paraId="7D905B3F" w14:textId="77777777" w:rsidR="00096CCB" w:rsidRDefault="00096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0192" w14:textId="77777777" w:rsidR="00096CCB" w:rsidRDefault="00096CCB">
      <w:pPr>
        <w:spacing w:line="240" w:lineRule="auto"/>
      </w:pPr>
      <w:r>
        <w:separator/>
      </w:r>
    </w:p>
  </w:footnote>
  <w:footnote w:type="continuationSeparator" w:id="0">
    <w:p w14:paraId="076097AF" w14:textId="77777777" w:rsidR="00096CCB" w:rsidRDefault="00096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2AD8" w14:textId="20798614" w:rsidR="00A243B4" w:rsidRPr="00EF31C9" w:rsidRDefault="00EF31C9">
    <w:pPr>
      <w:pStyle w:val="a3"/>
      <w:rPr>
        <w:sz w:val="22"/>
        <w:szCs w:val="22"/>
      </w:rPr>
    </w:pPr>
    <w:r w:rsidRPr="00EF31C9">
      <w:rPr>
        <w:rFonts w:asciiTheme="majorEastAsia" w:eastAsiaTheme="majorEastAsia" w:hAnsiTheme="majorEastAsia" w:hint="eastAsia"/>
        <w:sz w:val="22"/>
        <w:szCs w:val="22"/>
      </w:rPr>
      <w:t>様式第16号</w:t>
    </w:r>
    <w:r>
      <w:rPr>
        <w:rFonts w:hint="eastAsia"/>
        <w:sz w:val="22"/>
        <w:szCs w:val="22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958"/>
  <w:doNotHyphenateCaps/>
  <w:drawingGridHorizontalSpacing w:val="211"/>
  <w:drawingGridVerticalSpacing w:val="19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18E0"/>
    <w:rsid w:val="00060C0B"/>
    <w:rsid w:val="00096CCB"/>
    <w:rsid w:val="000D4BFB"/>
    <w:rsid w:val="00273D10"/>
    <w:rsid w:val="00344B60"/>
    <w:rsid w:val="003D0CED"/>
    <w:rsid w:val="004906A8"/>
    <w:rsid w:val="00573A37"/>
    <w:rsid w:val="006006AA"/>
    <w:rsid w:val="0064434D"/>
    <w:rsid w:val="0067072C"/>
    <w:rsid w:val="00772D01"/>
    <w:rsid w:val="007B581E"/>
    <w:rsid w:val="00816C26"/>
    <w:rsid w:val="00831751"/>
    <w:rsid w:val="00856A06"/>
    <w:rsid w:val="009A64AE"/>
    <w:rsid w:val="009F308B"/>
    <w:rsid w:val="009F3CA6"/>
    <w:rsid w:val="00A243B4"/>
    <w:rsid w:val="00B26181"/>
    <w:rsid w:val="00B27D52"/>
    <w:rsid w:val="00BB18E0"/>
    <w:rsid w:val="00C20500"/>
    <w:rsid w:val="00D406BB"/>
    <w:rsid w:val="00D444E4"/>
    <w:rsid w:val="00E0427C"/>
    <w:rsid w:val="00E501DF"/>
    <w:rsid w:val="00EF31C9"/>
    <w:rsid w:val="00F518E8"/>
    <w:rsid w:val="00F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A6943"/>
  <w14:defaultImageDpi w14:val="0"/>
  <w15:docId w15:val="{F4988130-43FB-4822-8D0C-631CDDB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26360;&#9675;&#26032;&#20363;&#35215;db\&#26032;&#20363;&#35215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新例規38倍</Template>
  <TotalTime>1</TotalTime>
  <Pages>1</Pages>
  <Words>64</Words>
  <Characters>365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中田 淳一郎</cp:lastModifiedBy>
  <cp:revision>2</cp:revision>
  <cp:lastPrinted>1999-11-19T05:42:00Z</cp:lastPrinted>
  <dcterms:created xsi:type="dcterms:W3CDTF">2021-12-16T02:07:00Z</dcterms:created>
  <dcterms:modified xsi:type="dcterms:W3CDTF">2021-12-16T02:07:00Z</dcterms:modified>
  <cp:category>_x000d_</cp:category>
</cp:coreProperties>
</file>