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2BD0" w14:textId="77777777" w:rsidR="00354D9D" w:rsidRPr="00354D9D" w:rsidRDefault="00845251" w:rsidP="00845251">
      <w:pPr>
        <w:pStyle w:val="a3"/>
        <w:spacing w:line="200" w:lineRule="exact"/>
        <w:jc w:val="center"/>
        <w:rPr>
          <w:sz w:val="22"/>
          <w:szCs w:val="22"/>
        </w:rPr>
      </w:pPr>
      <w:r>
        <w:rPr>
          <w:rFonts w:hint="eastAsia"/>
          <w:snapToGrid w:val="0"/>
        </w:rPr>
        <w:t>危険物製造所等の軽微な変更届出書</w:t>
      </w:r>
    </w:p>
    <w:tbl>
      <w:tblPr>
        <w:tblpPr w:leftFromText="142" w:rightFromText="142" w:vertAnchor="text" w:horzAnchor="margin" w:tblpY="40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3"/>
        <w:gridCol w:w="956"/>
        <w:gridCol w:w="2387"/>
        <w:gridCol w:w="239"/>
        <w:gridCol w:w="1670"/>
        <w:gridCol w:w="2628"/>
      </w:tblGrid>
      <w:tr w:rsidR="00354D9D" w14:paraId="40D94C44" w14:textId="77777777" w:rsidTr="00354D9D">
        <w:trPr>
          <w:trHeight w:hRule="exact" w:val="2681"/>
        </w:trPr>
        <w:tc>
          <w:tcPr>
            <w:tcW w:w="9073" w:type="dxa"/>
            <w:gridSpan w:val="6"/>
            <w:vAlign w:val="center"/>
          </w:tcPr>
          <w:p w14:paraId="72A4909E" w14:textId="77777777" w:rsidR="00354D9D" w:rsidRDefault="001463DD" w:rsidP="00354D9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54D9D">
              <w:rPr>
                <w:rFonts w:hint="eastAsia"/>
                <w:snapToGrid w:val="0"/>
              </w:rPr>
              <w:t xml:space="preserve">年　　月　　日　</w:t>
            </w:r>
          </w:p>
          <w:p w14:paraId="2E4CF73C" w14:textId="77777777" w:rsidR="00354D9D" w:rsidRDefault="00354D9D" w:rsidP="00354D9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14:paraId="59B579C2" w14:textId="47469DDD" w:rsidR="00354D9D" w:rsidRDefault="00354D9D" w:rsidP="00354D9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</w:t>
            </w:r>
            <w:r w:rsidR="003649E0">
              <w:rPr>
                <w:rFonts w:hint="eastAsia"/>
                <w:snapToGrid w:val="0"/>
              </w:rPr>
              <w:t xml:space="preserve">　</w:t>
            </w:r>
            <w:r w:rsidR="00D41D6C">
              <w:rPr>
                <w:rFonts w:hint="eastAsia"/>
                <w:snapToGrid w:val="0"/>
              </w:rPr>
              <w:t>村　上　守　継</w:t>
            </w:r>
            <w:r w:rsidR="003649E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220CF3D3" w14:textId="77777777" w:rsidR="00354D9D" w:rsidRDefault="00354D9D" w:rsidP="00354D9D">
            <w:pPr>
              <w:ind w:right="1055"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14:paraId="65F2B227" w14:textId="77777777" w:rsidR="00354D9D" w:rsidRDefault="00354D9D" w:rsidP="00354D9D">
            <w:pPr>
              <w:ind w:right="844" w:firstLineChars="2100" w:firstLine="442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2AA96D78" w14:textId="77777777" w:rsidR="00354D9D" w:rsidRDefault="00354D9D" w:rsidP="00354D9D">
            <w:pPr>
              <w:ind w:right="844" w:firstLineChars="2100" w:firstLine="442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9E07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354D9D" w14:paraId="2C295FEE" w14:textId="77777777" w:rsidTr="00354D9D">
        <w:trPr>
          <w:cantSplit/>
          <w:trHeight w:hRule="exact" w:val="936"/>
        </w:trPr>
        <w:tc>
          <w:tcPr>
            <w:tcW w:w="1193" w:type="dxa"/>
            <w:vMerge w:val="restart"/>
            <w:vAlign w:val="center"/>
          </w:tcPr>
          <w:p w14:paraId="6B4FA4F7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55" w:type="dxa"/>
            <w:vAlign w:val="center"/>
          </w:tcPr>
          <w:p w14:paraId="697896E2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24" w:type="dxa"/>
            <w:gridSpan w:val="4"/>
            <w:vAlign w:val="center"/>
          </w:tcPr>
          <w:p w14:paraId="52413F61" w14:textId="77777777" w:rsidR="00354D9D" w:rsidRDefault="00354D9D" w:rsidP="00354D9D">
            <w:pPr>
              <w:rPr>
                <w:snapToGrid w:val="0"/>
              </w:rPr>
            </w:pPr>
          </w:p>
        </w:tc>
      </w:tr>
      <w:tr w:rsidR="00354D9D" w14:paraId="647ACF54" w14:textId="77777777" w:rsidTr="00354D9D">
        <w:trPr>
          <w:cantSplit/>
          <w:trHeight w:hRule="exact" w:val="936"/>
        </w:trPr>
        <w:tc>
          <w:tcPr>
            <w:tcW w:w="1193" w:type="dxa"/>
            <w:vMerge/>
            <w:vAlign w:val="center"/>
          </w:tcPr>
          <w:p w14:paraId="4A51F252" w14:textId="77777777" w:rsidR="00354D9D" w:rsidRDefault="00354D9D" w:rsidP="00354D9D">
            <w:pPr>
              <w:jc w:val="distribute"/>
              <w:rPr>
                <w:snapToGrid w:val="0"/>
              </w:rPr>
            </w:pPr>
          </w:p>
        </w:tc>
        <w:tc>
          <w:tcPr>
            <w:tcW w:w="955" w:type="dxa"/>
            <w:vAlign w:val="center"/>
          </w:tcPr>
          <w:p w14:paraId="44CA0ADB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24" w:type="dxa"/>
            <w:gridSpan w:val="4"/>
            <w:vAlign w:val="center"/>
          </w:tcPr>
          <w:p w14:paraId="160F4FF3" w14:textId="77777777" w:rsidR="00354D9D" w:rsidRDefault="00354D9D" w:rsidP="00354D9D">
            <w:pPr>
              <w:rPr>
                <w:snapToGrid w:val="0"/>
              </w:rPr>
            </w:pPr>
          </w:p>
        </w:tc>
      </w:tr>
      <w:tr w:rsidR="00354D9D" w14:paraId="1C132385" w14:textId="77777777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14:paraId="5670B03E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製造所等の所在地</w:t>
            </w:r>
          </w:p>
        </w:tc>
        <w:tc>
          <w:tcPr>
            <w:tcW w:w="6924" w:type="dxa"/>
            <w:gridSpan w:val="4"/>
            <w:vAlign w:val="center"/>
          </w:tcPr>
          <w:p w14:paraId="3C26157D" w14:textId="77777777" w:rsidR="00354D9D" w:rsidRDefault="00354D9D" w:rsidP="00354D9D">
            <w:pPr>
              <w:rPr>
                <w:snapToGrid w:val="0"/>
              </w:rPr>
            </w:pPr>
          </w:p>
        </w:tc>
      </w:tr>
      <w:tr w:rsidR="00354D9D" w14:paraId="629ED7A5" w14:textId="77777777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14:paraId="25466741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626" w:type="dxa"/>
            <w:gridSpan w:val="2"/>
            <w:vAlign w:val="center"/>
          </w:tcPr>
          <w:p w14:paraId="18F3FC76" w14:textId="77777777" w:rsidR="00354D9D" w:rsidRDefault="00354D9D" w:rsidP="00354D9D">
            <w:pPr>
              <w:rPr>
                <w:snapToGrid w:val="0"/>
              </w:rPr>
            </w:pPr>
          </w:p>
        </w:tc>
        <w:tc>
          <w:tcPr>
            <w:tcW w:w="1670" w:type="dxa"/>
            <w:vAlign w:val="center"/>
          </w:tcPr>
          <w:p w14:paraId="6328F828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627" w:type="dxa"/>
            <w:vAlign w:val="center"/>
          </w:tcPr>
          <w:p w14:paraId="35C506B3" w14:textId="77777777" w:rsidR="00354D9D" w:rsidRDefault="00354D9D" w:rsidP="00354D9D">
            <w:pPr>
              <w:rPr>
                <w:snapToGrid w:val="0"/>
              </w:rPr>
            </w:pPr>
          </w:p>
        </w:tc>
      </w:tr>
      <w:tr w:rsidR="00354D9D" w14:paraId="1D6D7939" w14:textId="77777777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14:paraId="02C3ADE3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924" w:type="dxa"/>
            <w:gridSpan w:val="4"/>
            <w:vAlign w:val="center"/>
          </w:tcPr>
          <w:p w14:paraId="27F281E2" w14:textId="77777777" w:rsidR="00354D9D" w:rsidRDefault="00354D9D" w:rsidP="00354D9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　</w:t>
            </w:r>
          </w:p>
        </w:tc>
      </w:tr>
      <w:tr w:rsidR="00354D9D" w14:paraId="0E757DB8" w14:textId="77777777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14:paraId="0BD03A14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工事等の予定期間</w:t>
            </w:r>
          </w:p>
        </w:tc>
        <w:tc>
          <w:tcPr>
            <w:tcW w:w="6924" w:type="dxa"/>
            <w:gridSpan w:val="4"/>
            <w:vAlign w:val="center"/>
          </w:tcPr>
          <w:p w14:paraId="4E50D7D9" w14:textId="77777777" w:rsidR="00354D9D" w:rsidRDefault="00354D9D" w:rsidP="00354D9D">
            <w:pPr>
              <w:rPr>
                <w:snapToGrid w:val="0"/>
              </w:rPr>
            </w:pPr>
          </w:p>
        </w:tc>
      </w:tr>
      <w:tr w:rsidR="00354D9D" w14:paraId="7063E6E8" w14:textId="77777777" w:rsidTr="00354D9D">
        <w:trPr>
          <w:cantSplit/>
          <w:trHeight w:hRule="exact" w:val="936"/>
        </w:trPr>
        <w:tc>
          <w:tcPr>
            <w:tcW w:w="2149" w:type="dxa"/>
            <w:gridSpan w:val="2"/>
            <w:vAlign w:val="center"/>
          </w:tcPr>
          <w:p w14:paraId="4C64C62C" w14:textId="77777777" w:rsidR="00354D9D" w:rsidRDefault="00354D9D" w:rsidP="00354D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6924" w:type="dxa"/>
            <w:gridSpan w:val="4"/>
            <w:vAlign w:val="center"/>
          </w:tcPr>
          <w:p w14:paraId="51136704" w14:textId="77777777" w:rsidR="00354D9D" w:rsidRDefault="00354D9D" w:rsidP="00354D9D">
            <w:pPr>
              <w:rPr>
                <w:snapToGrid w:val="0"/>
              </w:rPr>
            </w:pPr>
          </w:p>
        </w:tc>
      </w:tr>
      <w:tr w:rsidR="00354D9D" w14:paraId="44E71241" w14:textId="77777777" w:rsidTr="00354D9D">
        <w:trPr>
          <w:cantSplit/>
          <w:trHeight w:hRule="exact" w:val="669"/>
        </w:trPr>
        <w:tc>
          <w:tcPr>
            <w:tcW w:w="4536" w:type="dxa"/>
            <w:gridSpan w:val="3"/>
            <w:vAlign w:val="center"/>
          </w:tcPr>
          <w:p w14:paraId="439E460C" w14:textId="77777777" w:rsidR="00354D9D" w:rsidRDefault="00354D9D" w:rsidP="00354D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536" w:type="dxa"/>
            <w:gridSpan w:val="3"/>
            <w:vAlign w:val="center"/>
          </w:tcPr>
          <w:p w14:paraId="29F20643" w14:textId="77777777" w:rsidR="00354D9D" w:rsidRDefault="00354D9D" w:rsidP="00354D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354D9D" w14:paraId="5C1AD6DA" w14:textId="77777777" w:rsidTr="001463DD">
        <w:trPr>
          <w:cantSplit/>
          <w:trHeight w:hRule="exact" w:val="2304"/>
        </w:trPr>
        <w:tc>
          <w:tcPr>
            <w:tcW w:w="4536" w:type="dxa"/>
            <w:gridSpan w:val="3"/>
            <w:vAlign w:val="center"/>
          </w:tcPr>
          <w:p w14:paraId="6FB42040" w14:textId="77777777" w:rsidR="00354D9D" w:rsidRDefault="00354D9D" w:rsidP="00354D9D">
            <w:pPr>
              <w:rPr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C4632E1" w14:textId="77777777" w:rsidR="00354D9D" w:rsidRDefault="00354D9D" w:rsidP="00354D9D">
            <w:pPr>
              <w:rPr>
                <w:snapToGrid w:val="0"/>
              </w:rPr>
            </w:pPr>
          </w:p>
        </w:tc>
      </w:tr>
    </w:tbl>
    <w:p w14:paraId="0CB13F71" w14:textId="77777777" w:rsidR="00845251" w:rsidRDefault="009768F7" w:rsidP="00845251">
      <w:pPr>
        <w:spacing w:before="120" w:line="240" w:lineRule="atLeast"/>
        <w:rPr>
          <w:snapToGrid w:val="0"/>
        </w:rPr>
      </w:pPr>
      <w:r>
        <w:rPr>
          <w:rFonts w:hint="eastAsia"/>
          <w:snapToGrid w:val="0"/>
        </w:rPr>
        <w:t>備考　１　この用紙の大きさは、日本</w:t>
      </w:r>
      <w:r w:rsidR="001463DD">
        <w:rPr>
          <w:rFonts w:hint="eastAsia"/>
          <w:snapToGrid w:val="0"/>
        </w:rPr>
        <w:t>産業</w:t>
      </w:r>
      <w:r w:rsidR="00481E15">
        <w:rPr>
          <w:rFonts w:hint="eastAsia"/>
          <w:snapToGrid w:val="0"/>
        </w:rPr>
        <w:t>規格</w:t>
      </w:r>
      <w:r>
        <w:rPr>
          <w:rFonts w:hint="eastAsia"/>
          <w:snapToGrid w:val="0"/>
        </w:rPr>
        <w:t>Ａ４とすること。</w:t>
      </w:r>
    </w:p>
    <w:p w14:paraId="06DB8827" w14:textId="77777777" w:rsidR="009768F7" w:rsidRDefault="009768F7" w:rsidP="00845251">
      <w:pPr>
        <w:spacing w:before="120" w:line="140" w:lineRule="atLeast"/>
        <w:ind w:firstLineChars="300" w:firstLine="632"/>
        <w:rPr>
          <w:snapToGrid w:val="0"/>
        </w:rPr>
      </w:pPr>
      <w:r>
        <w:rPr>
          <w:rFonts w:hint="eastAsia"/>
          <w:snapToGrid w:val="0"/>
        </w:rPr>
        <w:t>２　※印の欄は、記入しないこと。</w:t>
      </w:r>
    </w:p>
    <w:sectPr w:rsidR="009768F7" w:rsidSect="00D41D6C">
      <w:headerReference w:type="default" r:id="rId6"/>
      <w:type w:val="continuous"/>
      <w:pgSz w:w="11906" w:h="16838" w:code="9"/>
      <w:pgMar w:top="1418" w:right="1418" w:bottom="993" w:left="1418" w:header="141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DCB6" w14:textId="77777777" w:rsidR="000E2BEB" w:rsidRDefault="000E2BEB">
      <w:pPr>
        <w:spacing w:line="240" w:lineRule="auto"/>
      </w:pPr>
      <w:r>
        <w:separator/>
      </w:r>
    </w:p>
  </w:endnote>
  <w:endnote w:type="continuationSeparator" w:id="0">
    <w:p w14:paraId="4DCB6ECA" w14:textId="77777777" w:rsidR="000E2BEB" w:rsidRDefault="000E2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F931" w14:textId="77777777" w:rsidR="000E2BEB" w:rsidRDefault="000E2BEB">
      <w:pPr>
        <w:spacing w:line="240" w:lineRule="auto"/>
      </w:pPr>
      <w:r>
        <w:separator/>
      </w:r>
    </w:p>
  </w:footnote>
  <w:footnote w:type="continuationSeparator" w:id="0">
    <w:p w14:paraId="4E7C4655" w14:textId="77777777" w:rsidR="000E2BEB" w:rsidRDefault="000E2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BC8C" w14:textId="229F15DE" w:rsidR="00D41D6C" w:rsidRPr="00D41D6C" w:rsidRDefault="00D41D6C">
    <w:pPr>
      <w:pStyle w:val="a3"/>
      <w:rPr>
        <w:sz w:val="22"/>
        <w:szCs w:val="22"/>
      </w:rPr>
    </w:pPr>
    <w:r w:rsidRPr="00D41D6C">
      <w:rPr>
        <w:rFonts w:asciiTheme="majorEastAsia" w:eastAsiaTheme="majorEastAsia" w:hAnsiTheme="majorEastAsia" w:hint="eastAsia"/>
        <w:sz w:val="22"/>
        <w:szCs w:val="22"/>
      </w:rPr>
      <w:t>様式第14号</w:t>
    </w:r>
    <w:r w:rsidRPr="00D41D6C">
      <w:rPr>
        <w:rFonts w:hint="eastAsia"/>
        <w:sz w:val="22"/>
        <w:szCs w:val="22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700"/>
    <w:rsid w:val="000058CF"/>
    <w:rsid w:val="000216C8"/>
    <w:rsid w:val="000A285A"/>
    <w:rsid w:val="000E2B09"/>
    <w:rsid w:val="000E2BEB"/>
    <w:rsid w:val="001463DD"/>
    <w:rsid w:val="001D2481"/>
    <w:rsid w:val="001E2644"/>
    <w:rsid w:val="00257ECC"/>
    <w:rsid w:val="00352CA1"/>
    <w:rsid w:val="00354D9D"/>
    <w:rsid w:val="003649E0"/>
    <w:rsid w:val="003F70AC"/>
    <w:rsid w:val="0041796F"/>
    <w:rsid w:val="00481E15"/>
    <w:rsid w:val="006D1C6D"/>
    <w:rsid w:val="007172EA"/>
    <w:rsid w:val="007D5700"/>
    <w:rsid w:val="00845251"/>
    <w:rsid w:val="00866EEE"/>
    <w:rsid w:val="00924B36"/>
    <w:rsid w:val="009768F7"/>
    <w:rsid w:val="009E072C"/>
    <w:rsid w:val="00AB6852"/>
    <w:rsid w:val="00B259F2"/>
    <w:rsid w:val="00C064C5"/>
    <w:rsid w:val="00C610BA"/>
    <w:rsid w:val="00D41D6C"/>
    <w:rsid w:val="00DE16DF"/>
    <w:rsid w:val="00DE1CB3"/>
    <w:rsid w:val="00E0739F"/>
    <w:rsid w:val="00E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2224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39</Words>
  <Characters>225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淳一郎</cp:lastModifiedBy>
  <cp:revision>2</cp:revision>
  <cp:lastPrinted>1999-11-19T05:42:00Z</cp:lastPrinted>
  <dcterms:created xsi:type="dcterms:W3CDTF">2021-12-16T02:04:00Z</dcterms:created>
  <dcterms:modified xsi:type="dcterms:W3CDTF">2021-12-16T02:04:00Z</dcterms:modified>
  <cp:category>_x000d_</cp:category>
</cp:coreProperties>
</file>