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07D4E" w14:textId="77777777" w:rsidR="00D61354" w:rsidRDefault="00D664A9" w:rsidP="008F4BC8">
      <w:pPr>
        <w:jc w:val="center"/>
        <w:rPr>
          <w:snapToGrid w:val="0"/>
        </w:rPr>
      </w:pPr>
      <w:r>
        <w:rPr>
          <w:rFonts w:hint="eastAsia"/>
          <w:snapToGrid w:val="0"/>
        </w:rPr>
        <w:t>危険物製造所等休止届出書</w:t>
      </w:r>
      <w:r w:rsidR="00D61354">
        <w:rPr>
          <w:rFonts w:hint="eastAsia"/>
          <w:snapToGrid w:val="0"/>
          <w:vanish/>
        </w:rPr>
        <w:t>危険物製造所等使用休止再開届出書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5"/>
        <w:gridCol w:w="1795"/>
        <w:gridCol w:w="2016"/>
        <w:gridCol w:w="567"/>
        <w:gridCol w:w="1276"/>
        <w:gridCol w:w="2693"/>
      </w:tblGrid>
      <w:tr w:rsidR="00D61354" w14:paraId="169BE8D8" w14:textId="77777777" w:rsidTr="00F72D84">
        <w:trPr>
          <w:trHeight w:hRule="exact" w:val="2520"/>
        </w:trPr>
        <w:tc>
          <w:tcPr>
            <w:tcW w:w="9072" w:type="dxa"/>
            <w:gridSpan w:val="6"/>
            <w:vAlign w:val="center"/>
          </w:tcPr>
          <w:p w14:paraId="3003DC79" w14:textId="77777777" w:rsidR="00D61354" w:rsidRDefault="008A7B6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令和　　</w:t>
            </w:r>
            <w:r w:rsidR="00D61354">
              <w:rPr>
                <w:rFonts w:hint="eastAsia"/>
                <w:snapToGrid w:val="0"/>
              </w:rPr>
              <w:t xml:space="preserve">年　　月　　日　</w:t>
            </w:r>
          </w:p>
          <w:p w14:paraId="1F2DDE35" w14:textId="77777777" w:rsidR="00D61354" w:rsidRDefault="00D6135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南宗谷消防組合</w:t>
            </w:r>
          </w:p>
          <w:p w14:paraId="3DB25F56" w14:textId="68022AF2" w:rsidR="00D61354" w:rsidRDefault="004F662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D61354">
              <w:rPr>
                <w:rFonts w:hint="eastAsia"/>
                <w:snapToGrid w:val="0"/>
              </w:rPr>
              <w:t>管理者</w:t>
            </w:r>
            <w:r w:rsidR="001C1FD3">
              <w:rPr>
                <w:rFonts w:hint="eastAsia"/>
                <w:snapToGrid w:val="0"/>
              </w:rPr>
              <w:t xml:space="preserve">　</w:t>
            </w:r>
            <w:r w:rsidR="008F4BC8">
              <w:rPr>
                <w:rFonts w:hint="eastAsia"/>
                <w:snapToGrid w:val="0"/>
              </w:rPr>
              <w:t>村　上　守　継</w:t>
            </w:r>
            <w:r w:rsidR="001C1FD3">
              <w:rPr>
                <w:rFonts w:hint="eastAsia"/>
                <w:snapToGrid w:val="0"/>
              </w:rPr>
              <w:t xml:space="preserve">　</w:t>
            </w:r>
            <w:r w:rsidR="00D61354">
              <w:rPr>
                <w:rFonts w:hint="eastAsia"/>
                <w:snapToGrid w:val="0"/>
              </w:rPr>
              <w:t>様</w:t>
            </w:r>
          </w:p>
          <w:p w14:paraId="7F00360A" w14:textId="77777777" w:rsidR="00D61354" w:rsidRDefault="00D61354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</w:t>
            </w:r>
          </w:p>
          <w:p w14:paraId="462608A1" w14:textId="77777777" w:rsidR="00D61354" w:rsidRDefault="00D61354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14:paraId="3C25F104" w14:textId="77777777" w:rsidR="00D61354" w:rsidRDefault="00D61354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F9507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664A9" w14:paraId="7607666E" w14:textId="77777777" w:rsidTr="00F72D84">
        <w:trPr>
          <w:cantSplit/>
          <w:trHeight w:hRule="exact" w:val="513"/>
        </w:trPr>
        <w:tc>
          <w:tcPr>
            <w:tcW w:w="725" w:type="dxa"/>
            <w:vMerge w:val="restart"/>
            <w:textDirection w:val="tbRlV"/>
            <w:vAlign w:val="center"/>
          </w:tcPr>
          <w:p w14:paraId="76405765" w14:textId="77777777" w:rsidR="00D664A9" w:rsidRDefault="00D664A9" w:rsidP="00F72D84">
            <w:pPr>
              <w:spacing w:line="276" w:lineRule="auto"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1795" w:type="dxa"/>
            <w:vAlign w:val="center"/>
          </w:tcPr>
          <w:p w14:paraId="1D65AEFC" w14:textId="77777777" w:rsidR="00D664A9" w:rsidRDefault="00D664A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552" w:type="dxa"/>
            <w:gridSpan w:val="4"/>
            <w:vAlign w:val="center"/>
          </w:tcPr>
          <w:p w14:paraId="60F6C599" w14:textId="77777777" w:rsidR="00D664A9" w:rsidRDefault="00D664A9">
            <w:pPr>
              <w:rPr>
                <w:snapToGrid w:val="0"/>
              </w:rPr>
            </w:pPr>
          </w:p>
        </w:tc>
      </w:tr>
      <w:tr w:rsidR="00D664A9" w14:paraId="1A2AAEC4" w14:textId="77777777" w:rsidTr="00F72D84">
        <w:trPr>
          <w:cantSplit/>
          <w:trHeight w:hRule="exact" w:val="547"/>
        </w:trPr>
        <w:tc>
          <w:tcPr>
            <w:tcW w:w="725" w:type="dxa"/>
            <w:vMerge/>
            <w:vAlign w:val="center"/>
          </w:tcPr>
          <w:p w14:paraId="14F180BA" w14:textId="77777777" w:rsidR="00D664A9" w:rsidRDefault="00D664A9">
            <w:pPr>
              <w:jc w:val="distribute"/>
              <w:rPr>
                <w:snapToGrid w:val="0"/>
              </w:rPr>
            </w:pPr>
          </w:p>
        </w:tc>
        <w:tc>
          <w:tcPr>
            <w:tcW w:w="1795" w:type="dxa"/>
            <w:vAlign w:val="center"/>
          </w:tcPr>
          <w:p w14:paraId="0FE40F4E" w14:textId="77777777" w:rsidR="00D664A9" w:rsidRDefault="00D664A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552" w:type="dxa"/>
            <w:gridSpan w:val="4"/>
            <w:vAlign w:val="center"/>
          </w:tcPr>
          <w:p w14:paraId="3B2BCB80" w14:textId="77777777" w:rsidR="00D664A9" w:rsidRDefault="00D664A9">
            <w:pPr>
              <w:rPr>
                <w:snapToGrid w:val="0"/>
              </w:rPr>
            </w:pPr>
          </w:p>
        </w:tc>
      </w:tr>
      <w:tr w:rsidR="00D664A9" w14:paraId="6BAD55DD" w14:textId="77777777" w:rsidTr="00F72D84">
        <w:trPr>
          <w:cantSplit/>
          <w:trHeight w:hRule="exact" w:val="585"/>
        </w:trPr>
        <w:tc>
          <w:tcPr>
            <w:tcW w:w="2520" w:type="dxa"/>
            <w:gridSpan w:val="2"/>
            <w:vAlign w:val="center"/>
          </w:tcPr>
          <w:p w14:paraId="727F50B2" w14:textId="77777777" w:rsidR="00D664A9" w:rsidRDefault="00D664A9" w:rsidP="00D664A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552" w:type="dxa"/>
            <w:gridSpan w:val="4"/>
            <w:vAlign w:val="center"/>
          </w:tcPr>
          <w:p w14:paraId="19479F0C" w14:textId="77777777" w:rsidR="00D664A9" w:rsidRDefault="00D664A9">
            <w:pPr>
              <w:rPr>
                <w:snapToGrid w:val="0"/>
              </w:rPr>
            </w:pPr>
          </w:p>
        </w:tc>
      </w:tr>
      <w:tr w:rsidR="00D61354" w14:paraId="5108C93F" w14:textId="77777777" w:rsidTr="00F72D84">
        <w:trPr>
          <w:cantSplit/>
          <w:trHeight w:hRule="exact" w:val="848"/>
        </w:trPr>
        <w:tc>
          <w:tcPr>
            <w:tcW w:w="2520" w:type="dxa"/>
            <w:gridSpan w:val="2"/>
            <w:vAlign w:val="center"/>
          </w:tcPr>
          <w:p w14:paraId="73C3FC90" w14:textId="77777777" w:rsidR="00D61354" w:rsidRDefault="00D6135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2583" w:type="dxa"/>
            <w:gridSpan w:val="2"/>
            <w:vAlign w:val="center"/>
          </w:tcPr>
          <w:p w14:paraId="40BD1520" w14:textId="77777777" w:rsidR="00D61354" w:rsidRDefault="00D61354">
            <w:pPr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14:paraId="30E04D5C" w14:textId="77777777" w:rsidR="00D61354" w:rsidRDefault="00D6135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貯蔵所又は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取扱所の区分</w:t>
            </w:r>
          </w:p>
        </w:tc>
        <w:tc>
          <w:tcPr>
            <w:tcW w:w="2693" w:type="dxa"/>
            <w:vAlign w:val="center"/>
          </w:tcPr>
          <w:p w14:paraId="28048902" w14:textId="77777777" w:rsidR="00D61354" w:rsidRDefault="00D61354">
            <w:pPr>
              <w:rPr>
                <w:snapToGrid w:val="0"/>
              </w:rPr>
            </w:pPr>
          </w:p>
        </w:tc>
      </w:tr>
      <w:tr w:rsidR="00D61354" w14:paraId="715EA090" w14:textId="77777777" w:rsidTr="00F72D84">
        <w:trPr>
          <w:cantSplit/>
          <w:trHeight w:hRule="exact" w:val="677"/>
        </w:trPr>
        <w:tc>
          <w:tcPr>
            <w:tcW w:w="2520" w:type="dxa"/>
            <w:gridSpan w:val="2"/>
            <w:vAlign w:val="center"/>
          </w:tcPr>
          <w:p w14:paraId="591D6694" w14:textId="77777777" w:rsidR="00D61354" w:rsidRPr="00D664A9" w:rsidRDefault="00D664A9" w:rsidP="00F72D84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許可年月日及び番号</w:t>
            </w:r>
          </w:p>
        </w:tc>
        <w:tc>
          <w:tcPr>
            <w:tcW w:w="6552" w:type="dxa"/>
            <w:gridSpan w:val="4"/>
            <w:vAlign w:val="center"/>
          </w:tcPr>
          <w:p w14:paraId="57F51CCC" w14:textId="77777777" w:rsidR="00D61354" w:rsidRDefault="00D61354" w:rsidP="00D664A9">
            <w:pPr>
              <w:ind w:right="844"/>
              <w:rPr>
                <w:snapToGrid w:val="0"/>
              </w:rPr>
            </w:pPr>
          </w:p>
        </w:tc>
      </w:tr>
      <w:tr w:rsidR="00D664A9" w14:paraId="104FF28A" w14:textId="77777777" w:rsidTr="00F72D84">
        <w:trPr>
          <w:cantSplit/>
          <w:trHeight w:hRule="exact" w:val="714"/>
        </w:trPr>
        <w:tc>
          <w:tcPr>
            <w:tcW w:w="2520" w:type="dxa"/>
            <w:gridSpan w:val="2"/>
            <w:vAlign w:val="center"/>
          </w:tcPr>
          <w:p w14:paraId="5642A813" w14:textId="77777777" w:rsidR="00D664A9" w:rsidRDefault="00D664A9" w:rsidP="00F72D84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休止する期間</w:t>
            </w:r>
          </w:p>
        </w:tc>
        <w:tc>
          <w:tcPr>
            <w:tcW w:w="6552" w:type="dxa"/>
            <w:gridSpan w:val="4"/>
            <w:vAlign w:val="center"/>
          </w:tcPr>
          <w:p w14:paraId="5636D32B" w14:textId="77777777" w:rsidR="00D664A9" w:rsidRDefault="00D664A9" w:rsidP="00D664A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日から　　　　年　　月　　日まで</w:t>
            </w:r>
          </w:p>
        </w:tc>
      </w:tr>
      <w:tr w:rsidR="00D61354" w14:paraId="7FB7781B" w14:textId="77777777" w:rsidTr="00F72D84">
        <w:trPr>
          <w:cantSplit/>
          <w:trHeight w:hRule="exact" w:val="710"/>
        </w:trPr>
        <w:tc>
          <w:tcPr>
            <w:tcW w:w="2520" w:type="dxa"/>
            <w:gridSpan w:val="2"/>
            <w:vAlign w:val="center"/>
          </w:tcPr>
          <w:p w14:paraId="66184A68" w14:textId="77777777" w:rsidR="00D61354" w:rsidRDefault="00D664A9" w:rsidP="00F72D84">
            <w:pPr>
              <w:jc w:val="distribute"/>
              <w:rPr>
                <w:snapToGrid w:val="0"/>
              </w:rPr>
            </w:pPr>
            <w:r w:rsidRPr="00F72D84">
              <w:rPr>
                <w:rFonts w:hint="eastAsia"/>
                <w:snapToGrid w:val="0"/>
                <w:kern w:val="0"/>
              </w:rPr>
              <w:t>休止する</w:t>
            </w:r>
            <w:r w:rsidR="00D61354" w:rsidRPr="00F72D84">
              <w:rPr>
                <w:rFonts w:hint="eastAsia"/>
                <w:snapToGrid w:val="0"/>
                <w:kern w:val="0"/>
              </w:rPr>
              <w:t>理由</w:t>
            </w:r>
          </w:p>
        </w:tc>
        <w:tc>
          <w:tcPr>
            <w:tcW w:w="6552" w:type="dxa"/>
            <w:gridSpan w:val="4"/>
            <w:vAlign w:val="center"/>
          </w:tcPr>
          <w:p w14:paraId="4CEB736A" w14:textId="77777777" w:rsidR="00D61354" w:rsidRDefault="00D61354">
            <w:pPr>
              <w:rPr>
                <w:snapToGrid w:val="0"/>
              </w:rPr>
            </w:pPr>
          </w:p>
        </w:tc>
      </w:tr>
      <w:tr w:rsidR="00D61354" w14:paraId="48612802" w14:textId="77777777" w:rsidTr="00F72D84">
        <w:trPr>
          <w:cantSplit/>
          <w:trHeight w:hRule="exact" w:val="706"/>
        </w:trPr>
        <w:tc>
          <w:tcPr>
            <w:tcW w:w="2520" w:type="dxa"/>
            <w:gridSpan w:val="2"/>
            <w:vAlign w:val="center"/>
          </w:tcPr>
          <w:p w14:paraId="3C879267" w14:textId="77777777" w:rsidR="00D61354" w:rsidRDefault="00D664A9" w:rsidP="00F72D8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残存する危険物</w:t>
            </w:r>
          </w:p>
          <w:p w14:paraId="38085727" w14:textId="77777777" w:rsidR="00D664A9" w:rsidRDefault="00D664A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の処置方法</w:t>
            </w:r>
          </w:p>
        </w:tc>
        <w:tc>
          <w:tcPr>
            <w:tcW w:w="6552" w:type="dxa"/>
            <w:gridSpan w:val="4"/>
            <w:vAlign w:val="center"/>
          </w:tcPr>
          <w:p w14:paraId="330455ED" w14:textId="77777777" w:rsidR="00D61354" w:rsidRDefault="00D61354">
            <w:pPr>
              <w:rPr>
                <w:snapToGrid w:val="0"/>
              </w:rPr>
            </w:pPr>
          </w:p>
        </w:tc>
      </w:tr>
      <w:tr w:rsidR="00D61354" w14:paraId="67D7183D" w14:textId="77777777" w:rsidTr="00F72D84">
        <w:trPr>
          <w:cantSplit/>
          <w:trHeight w:hRule="exact" w:val="717"/>
        </w:trPr>
        <w:tc>
          <w:tcPr>
            <w:tcW w:w="2520" w:type="dxa"/>
            <w:gridSpan w:val="2"/>
            <w:vAlign w:val="center"/>
          </w:tcPr>
          <w:p w14:paraId="5248B66F" w14:textId="77777777" w:rsidR="00D61354" w:rsidRDefault="00D6135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6552" w:type="dxa"/>
            <w:gridSpan w:val="4"/>
            <w:vAlign w:val="center"/>
          </w:tcPr>
          <w:p w14:paraId="4A8B94C5" w14:textId="77777777" w:rsidR="00D61354" w:rsidRDefault="00D61354">
            <w:pPr>
              <w:rPr>
                <w:snapToGrid w:val="0"/>
              </w:rPr>
            </w:pPr>
          </w:p>
        </w:tc>
      </w:tr>
      <w:tr w:rsidR="00F72D84" w14:paraId="14577E6C" w14:textId="77777777" w:rsidTr="00F72D84">
        <w:trPr>
          <w:cantSplit/>
          <w:trHeight w:hRule="exact" w:val="630"/>
        </w:trPr>
        <w:tc>
          <w:tcPr>
            <w:tcW w:w="4536" w:type="dxa"/>
            <w:gridSpan w:val="3"/>
            <w:vAlign w:val="center"/>
          </w:tcPr>
          <w:p w14:paraId="41C9D1B9" w14:textId="77777777" w:rsidR="00F72D84" w:rsidRDefault="00F72D8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　　付　　　　欄</w:t>
            </w:r>
          </w:p>
        </w:tc>
        <w:tc>
          <w:tcPr>
            <w:tcW w:w="4536" w:type="dxa"/>
            <w:gridSpan w:val="3"/>
            <w:vAlign w:val="center"/>
          </w:tcPr>
          <w:p w14:paraId="767F7FD1" w14:textId="77777777" w:rsidR="00F72D84" w:rsidRDefault="00F72D8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　　過　　　　欄</w:t>
            </w:r>
          </w:p>
        </w:tc>
      </w:tr>
      <w:tr w:rsidR="00F72D84" w14:paraId="2CD4906E" w14:textId="77777777" w:rsidTr="00F72D84">
        <w:trPr>
          <w:cantSplit/>
          <w:trHeight w:hRule="exact" w:val="2427"/>
        </w:trPr>
        <w:tc>
          <w:tcPr>
            <w:tcW w:w="4536" w:type="dxa"/>
            <w:gridSpan w:val="3"/>
            <w:vAlign w:val="center"/>
          </w:tcPr>
          <w:p w14:paraId="7B99B4B2" w14:textId="77777777" w:rsidR="00F72D84" w:rsidRDefault="00F72D84">
            <w:pPr>
              <w:rPr>
                <w:snapToGrid w:val="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52B60B19" w14:textId="77777777" w:rsidR="00F72D84" w:rsidRDefault="00F72D84">
            <w:pPr>
              <w:rPr>
                <w:snapToGrid w:val="0"/>
              </w:rPr>
            </w:pPr>
          </w:p>
        </w:tc>
      </w:tr>
    </w:tbl>
    <w:p w14:paraId="71B59756" w14:textId="77777777" w:rsidR="00D61354" w:rsidRDefault="00D61354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備考　１　この用紙の大きさは、日本</w:t>
      </w:r>
      <w:r w:rsidR="008A7B66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規格Ａ４とすること。</w:t>
      </w:r>
    </w:p>
    <w:p w14:paraId="5E7BB41A" w14:textId="77777777" w:rsidR="00D61354" w:rsidRDefault="00D61354">
      <w:pPr>
        <w:rPr>
          <w:snapToGrid w:val="0"/>
        </w:rPr>
      </w:pPr>
      <w:r>
        <w:rPr>
          <w:rFonts w:hint="eastAsia"/>
          <w:snapToGrid w:val="0"/>
        </w:rPr>
        <w:t xml:space="preserve">　　　　２　※印の欄は、記入しないこと。</w:t>
      </w:r>
    </w:p>
    <w:sectPr w:rsidR="00D61354" w:rsidSect="008F4BC8">
      <w:headerReference w:type="default" r:id="rId6"/>
      <w:type w:val="continuous"/>
      <w:pgSz w:w="11906" w:h="16838" w:code="9"/>
      <w:pgMar w:top="1701" w:right="1418" w:bottom="1701" w:left="1418" w:header="1417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3C2D4" w14:textId="77777777" w:rsidR="007A6D12" w:rsidRDefault="007A6D12">
      <w:pPr>
        <w:spacing w:line="240" w:lineRule="auto"/>
      </w:pPr>
      <w:r>
        <w:separator/>
      </w:r>
    </w:p>
  </w:endnote>
  <w:endnote w:type="continuationSeparator" w:id="0">
    <w:p w14:paraId="497D8386" w14:textId="77777777" w:rsidR="007A6D12" w:rsidRDefault="007A6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93F02" w14:textId="77777777" w:rsidR="007A6D12" w:rsidRDefault="007A6D12">
      <w:pPr>
        <w:spacing w:line="240" w:lineRule="auto"/>
      </w:pPr>
      <w:r>
        <w:separator/>
      </w:r>
    </w:p>
  </w:footnote>
  <w:footnote w:type="continuationSeparator" w:id="0">
    <w:p w14:paraId="527A31BC" w14:textId="77777777" w:rsidR="007A6D12" w:rsidRDefault="007A6D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29300" w14:textId="0B854412" w:rsidR="00D61354" w:rsidRPr="0035047F" w:rsidRDefault="008F4BC8">
    <w:pPr>
      <w:pStyle w:val="a3"/>
      <w:rPr>
        <w:sz w:val="22"/>
        <w:szCs w:val="22"/>
      </w:rPr>
    </w:pPr>
    <w:r w:rsidRPr="008F4BC8">
      <w:rPr>
        <w:rFonts w:asciiTheme="majorEastAsia" w:eastAsiaTheme="majorEastAsia" w:hAnsiTheme="majorEastAsia" w:hint="eastAsia"/>
        <w:sz w:val="22"/>
        <w:szCs w:val="22"/>
      </w:rPr>
      <w:t>様式第11号</w:t>
    </w:r>
    <w:r>
      <w:rPr>
        <w:rFonts w:hint="eastAsia"/>
        <w:sz w:val="22"/>
        <w:szCs w:val="22"/>
      </w:rPr>
      <w:t>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958"/>
  <w:doNotHyphenateCaps/>
  <w:drawingGridHorizontalSpacing w:val="211"/>
  <w:drawingGridVerticalSpacing w:val="19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03200"/>
    <w:rsid w:val="0005564B"/>
    <w:rsid w:val="000B58A0"/>
    <w:rsid w:val="001C1FD3"/>
    <w:rsid w:val="001D57CB"/>
    <w:rsid w:val="001F286A"/>
    <w:rsid w:val="00214FE6"/>
    <w:rsid w:val="00265EED"/>
    <w:rsid w:val="0035047F"/>
    <w:rsid w:val="0038558C"/>
    <w:rsid w:val="003F3D11"/>
    <w:rsid w:val="00482231"/>
    <w:rsid w:val="00485D22"/>
    <w:rsid w:val="004F662B"/>
    <w:rsid w:val="00594E0F"/>
    <w:rsid w:val="007A6D12"/>
    <w:rsid w:val="00885E4C"/>
    <w:rsid w:val="008A7B66"/>
    <w:rsid w:val="008F4BC8"/>
    <w:rsid w:val="00953FAF"/>
    <w:rsid w:val="009929E9"/>
    <w:rsid w:val="00A03200"/>
    <w:rsid w:val="00BD543F"/>
    <w:rsid w:val="00C26D55"/>
    <w:rsid w:val="00C31DB1"/>
    <w:rsid w:val="00D02DC6"/>
    <w:rsid w:val="00D61354"/>
    <w:rsid w:val="00D664A9"/>
    <w:rsid w:val="00D665A2"/>
    <w:rsid w:val="00EC1237"/>
    <w:rsid w:val="00EC21CE"/>
    <w:rsid w:val="00F006A5"/>
    <w:rsid w:val="00F72D84"/>
    <w:rsid w:val="00F9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E29C29"/>
  <w14:defaultImageDpi w14:val="0"/>
  <w15:docId w15:val="{F4988130-43FB-4822-8D0C-631CDDBD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861;&#35215;&#26360;&#9675;&#26032;&#20363;&#35215;db\&#26032;&#20363;&#35215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新例規38倍</Template>
  <TotalTime>2</TotalTime>
  <Pages>1</Pages>
  <Words>48</Words>
  <Characters>278</Characters>
  <Application>Microsoft Office Word</Application>
  <DocSecurity>0</DocSecurity>
  <Lines>2</Lines>
  <Paragraphs>1</Paragraphs>
  <ScaleCrop>false</ScaleCrop>
  <Manager>_x000d_</Manager>
  <Company>　_x000d_</Company>
  <LinksUpToDate>false</LinksUpToDate>
  <CharactersWithSpaces>325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中田 淳一郎</cp:lastModifiedBy>
  <cp:revision>2</cp:revision>
  <cp:lastPrinted>1999-11-19T05:42:00Z</cp:lastPrinted>
  <dcterms:created xsi:type="dcterms:W3CDTF">2021-12-16T01:55:00Z</dcterms:created>
  <dcterms:modified xsi:type="dcterms:W3CDTF">2021-12-16T01:55:00Z</dcterms:modified>
  <cp:category>_x000d_</cp:category>
</cp:coreProperties>
</file>